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CF" w:rsidRDefault="006021CF" w:rsidP="00090345">
      <w:pPr>
        <w:pStyle w:val="Body"/>
        <w:rPr>
          <w:rFonts w:ascii="Arial" w:eastAsia="Arial" w:hAnsi="Arial" w:cs="Arial"/>
        </w:rPr>
      </w:pPr>
      <w:bookmarkStart w:id="0" w:name="_GoBack"/>
      <w:bookmarkEnd w:id="0"/>
    </w:p>
    <w:p w:rsidR="006021CF" w:rsidRDefault="006021CF">
      <w:pPr>
        <w:pStyle w:val="Body"/>
        <w:rPr>
          <w:rFonts w:ascii="Arial" w:eastAsia="Arial" w:hAnsi="Arial" w:cs="Arial"/>
        </w:rPr>
      </w:pPr>
    </w:p>
    <w:p w:rsidR="006021CF" w:rsidRDefault="006021CF">
      <w:pPr>
        <w:pStyle w:val="Body"/>
        <w:rPr>
          <w:rFonts w:ascii="Arial" w:eastAsia="Arial" w:hAnsi="Arial" w:cs="Arial"/>
        </w:rPr>
      </w:pPr>
    </w:p>
    <w:p w:rsidR="0069313F" w:rsidRDefault="0069313F">
      <w:pPr>
        <w:pStyle w:val="Body"/>
        <w:rPr>
          <w:rFonts w:ascii="Arial" w:eastAsia="Arial" w:hAnsi="Arial" w:cs="Arial"/>
        </w:rPr>
      </w:pPr>
    </w:p>
    <w:p w:rsidR="0069313F" w:rsidRDefault="00723497">
      <w:pPr>
        <w:pStyle w:val="Body"/>
        <w:rPr>
          <w:rFonts w:ascii="Arial" w:eastAsia="Arial" w:hAnsi="Arial" w:cs="Arial"/>
        </w:rPr>
      </w:pPr>
      <w:r>
        <w:rPr>
          <w:rFonts w:ascii="Arial" w:eastAsia="Arial" w:hAnsi="Arial" w:cs="Arial"/>
          <w:noProof/>
          <w:lang w:eastAsia="en-GB"/>
        </w:rPr>
        <mc:AlternateContent>
          <mc:Choice Requires="wps">
            <w:drawing>
              <wp:anchor distT="0" distB="0" distL="114300" distR="114300" simplePos="0" relativeHeight="251659264" behindDoc="0" locked="0" layoutInCell="1" allowOverlap="1" wp14:anchorId="460B447D" wp14:editId="3223E2FA">
                <wp:simplePos x="0" y="0"/>
                <wp:positionH relativeFrom="column">
                  <wp:posOffset>3144520</wp:posOffset>
                </wp:positionH>
                <wp:positionV relativeFrom="paragraph">
                  <wp:posOffset>64607</wp:posOffset>
                </wp:positionV>
                <wp:extent cx="3136900" cy="164773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36900" cy="164773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tbl>
                            <w:tblPr>
                              <w:tblW w:w="996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60"/>
                            </w:tblGrid>
                            <w:tr w:rsidR="0069313F" w:rsidRPr="00A4421C" w:rsidTr="00697EB9">
                              <w:trPr>
                                <w:trHeight w:val="279"/>
                              </w:trPr>
                              <w:tc>
                                <w:tcPr>
                                  <w:tcW w:w="2735" w:type="dxa"/>
                                  <w:vMerge w:val="restart"/>
                                  <w:tcBorders>
                                    <w:top w:val="nil"/>
                                    <w:left w:val="nil"/>
                                    <w:bottom w:val="nil"/>
                                    <w:right w:val="nil"/>
                                  </w:tcBorders>
                                  <w:shd w:val="clear" w:color="auto" w:fill="auto"/>
                                  <w:tcMar>
                                    <w:top w:w="80" w:type="dxa"/>
                                    <w:left w:w="80" w:type="dxa"/>
                                    <w:bottom w:w="80" w:type="dxa"/>
                                    <w:right w:w="80" w:type="dxa"/>
                                  </w:tcMar>
                                </w:tcPr>
                                <w:p w:rsidR="0069313F" w:rsidRPr="00A4421C" w:rsidRDefault="00583246" w:rsidP="00A4421C">
                                  <w:pPr>
                                    <w:pStyle w:val="TableStyle2"/>
                                    <w:ind w:left="2268"/>
                                    <w:rPr>
                                      <w:rFonts w:ascii="Arial" w:hAnsi="Arial" w:cs="Arial"/>
                                      <w:color w:val="auto"/>
                                    </w:rPr>
                                  </w:pPr>
                                  <w:r>
                                    <w:rPr>
                                      <w:rFonts w:ascii="Arial" w:hAnsi="Arial" w:cs="Arial"/>
                                      <w:color w:val="auto"/>
                                      <w:sz w:val="22"/>
                                      <w:szCs w:val="22"/>
                                    </w:rPr>
                                    <w:t>6</w:t>
                                  </w:r>
                                  <w:r w:rsidRPr="00583246">
                                    <w:rPr>
                                      <w:rFonts w:ascii="Arial" w:hAnsi="Arial" w:cs="Arial"/>
                                      <w:color w:val="auto"/>
                                      <w:sz w:val="22"/>
                                      <w:szCs w:val="22"/>
                                      <w:vertAlign w:val="superscript"/>
                                    </w:rPr>
                                    <w:t>th</w:t>
                                  </w:r>
                                  <w:r>
                                    <w:rPr>
                                      <w:rFonts w:ascii="Arial" w:hAnsi="Arial" w:cs="Arial"/>
                                      <w:color w:val="auto"/>
                                      <w:sz w:val="22"/>
                                      <w:szCs w:val="22"/>
                                    </w:rPr>
                                    <w:t xml:space="preserve"> Floor</w:t>
                                  </w:r>
                                </w:p>
                                <w:p w:rsidR="0069313F" w:rsidRPr="00A4421C" w:rsidRDefault="00583246" w:rsidP="00A4421C">
                                  <w:pPr>
                                    <w:pStyle w:val="TableStyle2"/>
                                    <w:ind w:left="2268"/>
                                    <w:rPr>
                                      <w:rFonts w:ascii="Arial" w:hAnsi="Arial" w:cs="Arial"/>
                                      <w:color w:val="auto"/>
                                    </w:rPr>
                                  </w:pPr>
                                  <w:r>
                                    <w:rPr>
                                      <w:rFonts w:ascii="Arial" w:hAnsi="Arial" w:cs="Arial"/>
                                      <w:color w:val="auto"/>
                                      <w:sz w:val="22"/>
                                      <w:szCs w:val="22"/>
                                    </w:rPr>
                                    <w:t>Northern House</w:t>
                                  </w:r>
                                </w:p>
                                <w:p w:rsidR="0069313F" w:rsidRPr="00A4421C" w:rsidRDefault="00583246" w:rsidP="00A4421C">
                                  <w:pPr>
                                    <w:pStyle w:val="TableStyle2"/>
                                    <w:ind w:left="2268"/>
                                    <w:rPr>
                                      <w:rFonts w:ascii="Arial" w:hAnsi="Arial" w:cs="Arial"/>
                                      <w:color w:val="auto"/>
                                    </w:rPr>
                                  </w:pPr>
                                  <w:r>
                                    <w:rPr>
                                      <w:rFonts w:ascii="Arial" w:hAnsi="Arial" w:cs="Arial"/>
                                      <w:color w:val="auto"/>
                                      <w:sz w:val="22"/>
                                      <w:szCs w:val="22"/>
                                    </w:rPr>
                                    <w:t xml:space="preserve">9 </w:t>
                                  </w:r>
                                  <w:proofErr w:type="spellStart"/>
                                  <w:r>
                                    <w:rPr>
                                      <w:rFonts w:ascii="Arial" w:hAnsi="Arial" w:cs="Arial"/>
                                      <w:color w:val="auto"/>
                                      <w:sz w:val="22"/>
                                      <w:szCs w:val="22"/>
                                    </w:rPr>
                                    <w:t>Rougier</w:t>
                                  </w:r>
                                  <w:proofErr w:type="spellEnd"/>
                                  <w:r>
                                    <w:rPr>
                                      <w:rFonts w:ascii="Arial" w:hAnsi="Arial" w:cs="Arial"/>
                                      <w:color w:val="auto"/>
                                      <w:sz w:val="22"/>
                                      <w:szCs w:val="22"/>
                                    </w:rPr>
                                    <w:t xml:space="preserve"> Street</w:t>
                                  </w:r>
                                </w:p>
                                <w:p w:rsidR="0069313F" w:rsidRPr="00A4421C" w:rsidRDefault="00583246" w:rsidP="00A4421C">
                                  <w:pPr>
                                    <w:pStyle w:val="TableStyle2"/>
                                    <w:ind w:left="2268"/>
                                    <w:rPr>
                                      <w:rFonts w:ascii="Arial" w:hAnsi="Arial" w:cs="Arial"/>
                                      <w:color w:val="auto"/>
                                      <w:sz w:val="22"/>
                                      <w:szCs w:val="22"/>
                                    </w:rPr>
                                  </w:pPr>
                                  <w:r>
                                    <w:rPr>
                                      <w:rFonts w:ascii="Arial" w:hAnsi="Arial" w:cs="Arial"/>
                                      <w:color w:val="auto"/>
                                      <w:sz w:val="22"/>
                                      <w:szCs w:val="22"/>
                                    </w:rPr>
                                    <w:t>York</w:t>
                                  </w:r>
                                </w:p>
                                <w:p w:rsidR="0069313F" w:rsidRPr="00A4421C" w:rsidRDefault="00583246" w:rsidP="00A4421C">
                                  <w:pPr>
                                    <w:pStyle w:val="TableStyle2"/>
                                    <w:ind w:left="2268"/>
                                    <w:rPr>
                                      <w:rFonts w:ascii="Arial" w:hAnsi="Arial" w:cs="Arial"/>
                                      <w:color w:val="auto"/>
                                      <w:sz w:val="22"/>
                                      <w:szCs w:val="22"/>
                                    </w:rPr>
                                  </w:pPr>
                                  <w:r>
                                    <w:rPr>
                                      <w:rFonts w:ascii="Arial" w:hAnsi="Arial" w:cs="Arial"/>
                                      <w:color w:val="auto"/>
                                      <w:sz w:val="22"/>
                                      <w:szCs w:val="22"/>
                                    </w:rPr>
                                    <w:t>YO1 6HZ</w:t>
                                  </w:r>
                                </w:p>
                                <w:p w:rsidR="00E97C73" w:rsidRPr="00A4421C" w:rsidRDefault="00E97C73" w:rsidP="00A4421C">
                                  <w:pPr>
                                    <w:pStyle w:val="TableStyle2"/>
                                    <w:ind w:left="2268"/>
                                    <w:rPr>
                                      <w:rFonts w:ascii="Arial" w:hAnsi="Arial" w:cs="Arial"/>
                                      <w:color w:val="auto"/>
                                      <w:sz w:val="22"/>
                                      <w:szCs w:val="22"/>
                                    </w:rPr>
                                  </w:pPr>
                                </w:p>
                                <w:p w:rsidR="00A4421C" w:rsidRPr="00A4421C" w:rsidRDefault="00A4421C" w:rsidP="00583246">
                                  <w:pPr>
                                    <w:pStyle w:val="TableStyle2"/>
                                    <w:ind w:left="2268"/>
                                    <w:rPr>
                                      <w:rFonts w:ascii="Arial" w:hAnsi="Arial" w:cs="Arial"/>
                                      <w:color w:val="auto"/>
                                    </w:rPr>
                                  </w:pPr>
                                </w:p>
                              </w:tc>
                            </w:tr>
                            <w:tr w:rsidR="0069313F" w:rsidRPr="00A4421C" w:rsidTr="00697EB9">
                              <w:trPr>
                                <w:trHeight w:val="320"/>
                              </w:trPr>
                              <w:tc>
                                <w:tcPr>
                                  <w:tcW w:w="2735" w:type="dxa"/>
                                  <w:vMerge/>
                                  <w:tcBorders>
                                    <w:top w:val="nil"/>
                                    <w:left w:val="nil"/>
                                    <w:bottom w:val="nil"/>
                                    <w:right w:val="nil"/>
                                  </w:tcBorders>
                                  <w:shd w:val="clear" w:color="auto" w:fill="auto"/>
                                </w:tcPr>
                                <w:p w:rsidR="0069313F" w:rsidRPr="00A4421C" w:rsidRDefault="0069313F" w:rsidP="00A4421C">
                                  <w:pPr>
                                    <w:ind w:left="2268"/>
                                    <w:rPr>
                                      <w:rFonts w:cs="Arial"/>
                                    </w:rPr>
                                  </w:pPr>
                                </w:p>
                              </w:tc>
                            </w:tr>
                            <w:tr w:rsidR="0069313F" w:rsidRPr="00A4421C" w:rsidTr="00697EB9">
                              <w:trPr>
                                <w:trHeight w:val="320"/>
                              </w:trPr>
                              <w:tc>
                                <w:tcPr>
                                  <w:tcW w:w="2735" w:type="dxa"/>
                                  <w:vMerge/>
                                  <w:tcBorders>
                                    <w:top w:val="nil"/>
                                    <w:left w:val="nil"/>
                                    <w:bottom w:val="nil"/>
                                    <w:right w:val="nil"/>
                                  </w:tcBorders>
                                  <w:shd w:val="clear" w:color="auto" w:fill="auto"/>
                                </w:tcPr>
                                <w:p w:rsidR="0069313F" w:rsidRPr="00A4421C" w:rsidRDefault="0069313F" w:rsidP="00A4421C">
                                  <w:pPr>
                                    <w:ind w:left="2268"/>
                                    <w:rPr>
                                      <w:rFonts w:cs="Arial"/>
                                    </w:rPr>
                                  </w:pPr>
                                </w:p>
                              </w:tc>
                            </w:tr>
                            <w:tr w:rsidR="0069313F" w:rsidRPr="00A4421C" w:rsidTr="00697EB9">
                              <w:trPr>
                                <w:trHeight w:val="320"/>
                              </w:trPr>
                              <w:tc>
                                <w:tcPr>
                                  <w:tcW w:w="2735" w:type="dxa"/>
                                  <w:vMerge/>
                                  <w:tcBorders>
                                    <w:top w:val="nil"/>
                                    <w:left w:val="nil"/>
                                    <w:bottom w:val="nil"/>
                                    <w:right w:val="nil"/>
                                  </w:tcBorders>
                                  <w:shd w:val="clear" w:color="auto" w:fill="auto"/>
                                </w:tcPr>
                                <w:p w:rsidR="0069313F" w:rsidRPr="00A4421C" w:rsidRDefault="0069313F" w:rsidP="00A4421C">
                                  <w:pPr>
                                    <w:ind w:left="2268"/>
                                    <w:rPr>
                                      <w:rFonts w:cs="Arial"/>
                                    </w:rPr>
                                  </w:pPr>
                                </w:p>
                              </w:tc>
                            </w:tr>
                            <w:tr w:rsidR="0069313F" w:rsidRPr="00A4421C" w:rsidTr="00697EB9">
                              <w:trPr>
                                <w:trHeight w:val="320"/>
                              </w:trPr>
                              <w:tc>
                                <w:tcPr>
                                  <w:tcW w:w="2735" w:type="dxa"/>
                                  <w:vMerge/>
                                  <w:tcBorders>
                                    <w:top w:val="nil"/>
                                    <w:left w:val="nil"/>
                                    <w:bottom w:val="nil"/>
                                    <w:right w:val="nil"/>
                                  </w:tcBorders>
                                  <w:shd w:val="clear" w:color="auto" w:fill="auto"/>
                                </w:tcPr>
                                <w:p w:rsidR="0069313F" w:rsidRPr="00A4421C" w:rsidRDefault="0069313F" w:rsidP="00A4421C">
                                  <w:pPr>
                                    <w:ind w:left="2268"/>
                                    <w:rPr>
                                      <w:rFonts w:cs="Arial"/>
                                    </w:rPr>
                                  </w:pPr>
                                </w:p>
                              </w:tc>
                            </w:tr>
                          </w:tbl>
                          <w:p w:rsidR="0069313F" w:rsidRPr="00A4421C" w:rsidRDefault="0069313F" w:rsidP="00A4421C">
                            <w:pPr>
                              <w:rPr>
                                <w:rFonts w:cs="Arial"/>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6pt;margin-top:5.1pt;width:247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" filled="f" stroked="f" strokeweight=".5pt">
                <v:textbox inset="4pt,4pt,4pt,4pt">
                  <w:txbxContent>
                    <w:tbl>
                      <w:tblPr>
                        <w:tblW w:w="996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60"/>
                      </w:tblGrid>
                      <w:tr w:rsidR="0069313F" w:rsidRPr="00A4421C" w:rsidTr="00697EB9">
                        <w:trPr>
                          <w:trHeight w:val="279"/>
                        </w:trPr>
                        <w:tc>
                          <w:tcPr>
                            <w:tcW w:w="2735" w:type="dxa"/>
                            <w:vMerge w:val="restart"/>
                            <w:tcBorders>
                              <w:top w:val="nil"/>
                              <w:left w:val="nil"/>
                              <w:bottom w:val="nil"/>
                              <w:right w:val="nil"/>
                            </w:tcBorders>
                            <w:shd w:val="clear" w:color="auto" w:fill="auto"/>
                            <w:tcMar>
                              <w:top w:w="80" w:type="dxa"/>
                              <w:left w:w="80" w:type="dxa"/>
                              <w:bottom w:w="80" w:type="dxa"/>
                              <w:right w:w="80" w:type="dxa"/>
                            </w:tcMar>
                          </w:tcPr>
                          <w:p w:rsidR="0069313F" w:rsidRPr="00A4421C" w:rsidRDefault="00583246" w:rsidP="00A4421C">
                            <w:pPr>
                              <w:pStyle w:val="TableStyle2"/>
                              <w:ind w:left="2268"/>
                              <w:rPr>
                                <w:rFonts w:ascii="Arial" w:hAnsi="Arial" w:cs="Arial"/>
                                <w:color w:val="auto"/>
                              </w:rPr>
                            </w:pPr>
                            <w:r>
                              <w:rPr>
                                <w:rFonts w:ascii="Arial" w:hAnsi="Arial" w:cs="Arial"/>
                                <w:color w:val="auto"/>
                                <w:sz w:val="22"/>
                                <w:szCs w:val="22"/>
                              </w:rPr>
                              <w:t>6</w:t>
                            </w:r>
                            <w:r w:rsidRPr="00583246">
                              <w:rPr>
                                <w:rFonts w:ascii="Arial" w:hAnsi="Arial" w:cs="Arial"/>
                                <w:color w:val="auto"/>
                                <w:sz w:val="22"/>
                                <w:szCs w:val="22"/>
                                <w:vertAlign w:val="superscript"/>
                              </w:rPr>
                              <w:t>th</w:t>
                            </w:r>
                            <w:r>
                              <w:rPr>
                                <w:rFonts w:ascii="Arial" w:hAnsi="Arial" w:cs="Arial"/>
                                <w:color w:val="auto"/>
                                <w:sz w:val="22"/>
                                <w:szCs w:val="22"/>
                              </w:rPr>
                              <w:t xml:space="preserve"> Floor</w:t>
                            </w:r>
                          </w:p>
                          <w:p w:rsidR="0069313F" w:rsidRPr="00A4421C" w:rsidRDefault="00583246" w:rsidP="00A4421C">
                            <w:pPr>
                              <w:pStyle w:val="TableStyle2"/>
                              <w:ind w:left="2268"/>
                              <w:rPr>
                                <w:rFonts w:ascii="Arial" w:hAnsi="Arial" w:cs="Arial"/>
                                <w:color w:val="auto"/>
                              </w:rPr>
                            </w:pPr>
                            <w:r>
                              <w:rPr>
                                <w:rFonts w:ascii="Arial" w:hAnsi="Arial" w:cs="Arial"/>
                                <w:color w:val="auto"/>
                                <w:sz w:val="22"/>
                                <w:szCs w:val="22"/>
                              </w:rPr>
                              <w:t>Northern House</w:t>
                            </w:r>
                          </w:p>
                          <w:p w:rsidR="0069313F" w:rsidRPr="00A4421C" w:rsidRDefault="00583246" w:rsidP="00A4421C">
                            <w:pPr>
                              <w:pStyle w:val="TableStyle2"/>
                              <w:ind w:left="2268"/>
                              <w:rPr>
                                <w:rFonts w:ascii="Arial" w:hAnsi="Arial" w:cs="Arial"/>
                                <w:color w:val="auto"/>
                              </w:rPr>
                            </w:pPr>
                            <w:r>
                              <w:rPr>
                                <w:rFonts w:ascii="Arial" w:hAnsi="Arial" w:cs="Arial"/>
                                <w:color w:val="auto"/>
                                <w:sz w:val="22"/>
                                <w:szCs w:val="22"/>
                              </w:rPr>
                              <w:t xml:space="preserve">9 </w:t>
                            </w:r>
                            <w:proofErr w:type="spellStart"/>
                            <w:r>
                              <w:rPr>
                                <w:rFonts w:ascii="Arial" w:hAnsi="Arial" w:cs="Arial"/>
                                <w:color w:val="auto"/>
                                <w:sz w:val="22"/>
                                <w:szCs w:val="22"/>
                              </w:rPr>
                              <w:t>Rougier</w:t>
                            </w:r>
                            <w:proofErr w:type="spellEnd"/>
                            <w:r>
                              <w:rPr>
                                <w:rFonts w:ascii="Arial" w:hAnsi="Arial" w:cs="Arial"/>
                                <w:color w:val="auto"/>
                                <w:sz w:val="22"/>
                                <w:szCs w:val="22"/>
                              </w:rPr>
                              <w:t xml:space="preserve"> Street</w:t>
                            </w:r>
                          </w:p>
                          <w:p w:rsidR="0069313F" w:rsidRPr="00A4421C" w:rsidRDefault="00583246" w:rsidP="00A4421C">
                            <w:pPr>
                              <w:pStyle w:val="TableStyle2"/>
                              <w:ind w:left="2268"/>
                              <w:rPr>
                                <w:rFonts w:ascii="Arial" w:hAnsi="Arial" w:cs="Arial"/>
                                <w:color w:val="auto"/>
                                <w:sz w:val="22"/>
                                <w:szCs w:val="22"/>
                              </w:rPr>
                            </w:pPr>
                            <w:r>
                              <w:rPr>
                                <w:rFonts w:ascii="Arial" w:hAnsi="Arial" w:cs="Arial"/>
                                <w:color w:val="auto"/>
                                <w:sz w:val="22"/>
                                <w:szCs w:val="22"/>
                              </w:rPr>
                              <w:t>York</w:t>
                            </w:r>
                          </w:p>
                          <w:p w:rsidR="0069313F" w:rsidRPr="00A4421C" w:rsidRDefault="00583246" w:rsidP="00A4421C">
                            <w:pPr>
                              <w:pStyle w:val="TableStyle2"/>
                              <w:ind w:left="2268"/>
                              <w:rPr>
                                <w:rFonts w:ascii="Arial" w:hAnsi="Arial" w:cs="Arial"/>
                                <w:color w:val="auto"/>
                                <w:sz w:val="22"/>
                                <w:szCs w:val="22"/>
                              </w:rPr>
                            </w:pPr>
                            <w:r>
                              <w:rPr>
                                <w:rFonts w:ascii="Arial" w:hAnsi="Arial" w:cs="Arial"/>
                                <w:color w:val="auto"/>
                                <w:sz w:val="22"/>
                                <w:szCs w:val="22"/>
                              </w:rPr>
                              <w:t>YO1 6HZ</w:t>
                            </w:r>
                          </w:p>
                          <w:p w:rsidR="00E97C73" w:rsidRPr="00A4421C" w:rsidRDefault="00E97C73" w:rsidP="00A4421C">
                            <w:pPr>
                              <w:pStyle w:val="TableStyle2"/>
                              <w:ind w:left="2268"/>
                              <w:rPr>
                                <w:rFonts w:ascii="Arial" w:hAnsi="Arial" w:cs="Arial"/>
                                <w:color w:val="auto"/>
                                <w:sz w:val="22"/>
                                <w:szCs w:val="22"/>
                              </w:rPr>
                            </w:pPr>
                          </w:p>
                          <w:p w:rsidR="00A4421C" w:rsidRPr="00A4421C" w:rsidRDefault="00A4421C" w:rsidP="00583246">
                            <w:pPr>
                              <w:pStyle w:val="TableStyle2"/>
                              <w:ind w:left="2268"/>
                              <w:rPr>
                                <w:rFonts w:ascii="Arial" w:hAnsi="Arial" w:cs="Arial"/>
                                <w:color w:val="auto"/>
                              </w:rPr>
                            </w:pPr>
                          </w:p>
                        </w:tc>
                      </w:tr>
                      <w:tr w:rsidR="0069313F" w:rsidRPr="00A4421C" w:rsidTr="00697EB9">
                        <w:trPr>
                          <w:trHeight w:val="320"/>
                        </w:trPr>
                        <w:tc>
                          <w:tcPr>
                            <w:tcW w:w="2735" w:type="dxa"/>
                            <w:vMerge/>
                            <w:tcBorders>
                              <w:top w:val="nil"/>
                              <w:left w:val="nil"/>
                              <w:bottom w:val="nil"/>
                              <w:right w:val="nil"/>
                            </w:tcBorders>
                            <w:shd w:val="clear" w:color="auto" w:fill="auto"/>
                          </w:tcPr>
                          <w:p w:rsidR="0069313F" w:rsidRPr="00A4421C" w:rsidRDefault="0069313F" w:rsidP="00A4421C">
                            <w:pPr>
                              <w:ind w:left="2268"/>
                              <w:rPr>
                                <w:rFonts w:cs="Arial"/>
                              </w:rPr>
                            </w:pPr>
                          </w:p>
                        </w:tc>
                      </w:tr>
                      <w:tr w:rsidR="0069313F" w:rsidRPr="00A4421C" w:rsidTr="00697EB9">
                        <w:trPr>
                          <w:trHeight w:val="320"/>
                        </w:trPr>
                        <w:tc>
                          <w:tcPr>
                            <w:tcW w:w="2735" w:type="dxa"/>
                            <w:vMerge/>
                            <w:tcBorders>
                              <w:top w:val="nil"/>
                              <w:left w:val="nil"/>
                              <w:bottom w:val="nil"/>
                              <w:right w:val="nil"/>
                            </w:tcBorders>
                            <w:shd w:val="clear" w:color="auto" w:fill="auto"/>
                          </w:tcPr>
                          <w:p w:rsidR="0069313F" w:rsidRPr="00A4421C" w:rsidRDefault="0069313F" w:rsidP="00A4421C">
                            <w:pPr>
                              <w:ind w:left="2268"/>
                              <w:rPr>
                                <w:rFonts w:cs="Arial"/>
                              </w:rPr>
                            </w:pPr>
                          </w:p>
                        </w:tc>
                      </w:tr>
                      <w:tr w:rsidR="0069313F" w:rsidRPr="00A4421C" w:rsidTr="00697EB9">
                        <w:trPr>
                          <w:trHeight w:val="320"/>
                        </w:trPr>
                        <w:tc>
                          <w:tcPr>
                            <w:tcW w:w="2735" w:type="dxa"/>
                            <w:vMerge/>
                            <w:tcBorders>
                              <w:top w:val="nil"/>
                              <w:left w:val="nil"/>
                              <w:bottom w:val="nil"/>
                              <w:right w:val="nil"/>
                            </w:tcBorders>
                            <w:shd w:val="clear" w:color="auto" w:fill="auto"/>
                          </w:tcPr>
                          <w:p w:rsidR="0069313F" w:rsidRPr="00A4421C" w:rsidRDefault="0069313F" w:rsidP="00A4421C">
                            <w:pPr>
                              <w:ind w:left="2268"/>
                              <w:rPr>
                                <w:rFonts w:cs="Arial"/>
                              </w:rPr>
                            </w:pPr>
                          </w:p>
                        </w:tc>
                      </w:tr>
                      <w:tr w:rsidR="0069313F" w:rsidRPr="00A4421C" w:rsidTr="00697EB9">
                        <w:trPr>
                          <w:trHeight w:val="320"/>
                        </w:trPr>
                        <w:tc>
                          <w:tcPr>
                            <w:tcW w:w="2735" w:type="dxa"/>
                            <w:vMerge/>
                            <w:tcBorders>
                              <w:top w:val="nil"/>
                              <w:left w:val="nil"/>
                              <w:bottom w:val="nil"/>
                              <w:right w:val="nil"/>
                            </w:tcBorders>
                            <w:shd w:val="clear" w:color="auto" w:fill="auto"/>
                          </w:tcPr>
                          <w:p w:rsidR="0069313F" w:rsidRPr="00A4421C" w:rsidRDefault="0069313F" w:rsidP="00A4421C">
                            <w:pPr>
                              <w:ind w:left="2268"/>
                              <w:rPr>
                                <w:rFonts w:cs="Arial"/>
                              </w:rPr>
                            </w:pPr>
                          </w:p>
                        </w:tc>
                      </w:tr>
                    </w:tbl>
                    <w:p w:rsidR="0069313F" w:rsidRPr="00A4421C" w:rsidRDefault="0069313F" w:rsidP="00A4421C">
                      <w:pPr>
                        <w:rPr>
                          <w:rFonts w:cs="Arial"/>
                        </w:rPr>
                      </w:pPr>
                    </w:p>
                  </w:txbxContent>
                </v:textbox>
              </v:shape>
            </w:pict>
          </mc:Fallback>
        </mc:AlternateContent>
      </w:r>
    </w:p>
    <w:p w:rsidR="00E97C73" w:rsidRDefault="00E97C73">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E97C73" w:rsidRPr="00E97C73" w:rsidRDefault="00583246" w:rsidP="00583246">
      <w:pPr>
        <w:pStyle w:val="Body"/>
        <w:jc w:val="center"/>
        <w:rPr>
          <w:rFonts w:ascii="Arial" w:eastAsia="Arial" w:hAnsi="Arial" w:cs="Arial"/>
          <w:color w:val="262262"/>
          <w:sz w:val="36"/>
          <w:szCs w:val="36"/>
        </w:rPr>
      </w:pPr>
      <w:r>
        <w:rPr>
          <w:rFonts w:ascii="Arial" w:eastAsia="Arial" w:hAnsi="Arial" w:cs="Arial"/>
          <w:b/>
          <w:color w:val="262262"/>
          <w:sz w:val="36"/>
          <w:szCs w:val="36"/>
        </w:rPr>
        <w:t>Northern Community Rail Station Adoption Fund Application Process</w:t>
      </w:r>
    </w:p>
    <w:p w:rsidR="006021CF" w:rsidRDefault="006021CF">
      <w:pPr>
        <w:pStyle w:val="Body"/>
        <w:rPr>
          <w:rFonts w:ascii="Arial" w:eastAsia="Arial" w:hAnsi="Arial" w:cs="Arial"/>
        </w:rPr>
      </w:pPr>
    </w:p>
    <w:p w:rsidR="00583246" w:rsidRPr="00583246" w:rsidRDefault="00583246" w:rsidP="00583246">
      <w:pPr>
        <w:rPr>
          <w:b/>
          <w:szCs w:val="23"/>
        </w:rPr>
      </w:pPr>
      <w:r w:rsidRPr="00583246">
        <w:rPr>
          <w:b/>
          <w:szCs w:val="23"/>
        </w:rPr>
        <w:t>Introduction</w:t>
      </w:r>
    </w:p>
    <w:p w:rsidR="00583246" w:rsidRPr="00583246" w:rsidRDefault="00583246" w:rsidP="00583246">
      <w:pPr>
        <w:rPr>
          <w:szCs w:val="23"/>
        </w:rPr>
      </w:pPr>
      <w:r w:rsidRPr="00583246">
        <w:rPr>
          <w:szCs w:val="23"/>
        </w:rPr>
        <w:t>As part of its successful bid for the Northern Franchise, Arriva Rail North (Northern) has committed £100,000 to a ‘Station Adoption Fund’ in the first year of the franchise. This sum may change in future years based on guidance from the Community Rail Executive Group (</w:t>
      </w:r>
      <w:proofErr w:type="spellStart"/>
      <w:r w:rsidRPr="00583246">
        <w:rPr>
          <w:szCs w:val="23"/>
        </w:rPr>
        <w:t>ComREG</w:t>
      </w:r>
      <w:proofErr w:type="spellEnd"/>
      <w:r w:rsidRPr="00583246">
        <w:rPr>
          <w:szCs w:val="23"/>
        </w:rPr>
        <w:t>) and the successful take up of the fund, but it is currently planned that the fund will exist for the duration of the franchise.  Unspent money in previous years will roll over, up to the end of the franchise.</w:t>
      </w:r>
    </w:p>
    <w:p w:rsidR="00583246" w:rsidRPr="00583246" w:rsidRDefault="00583246" w:rsidP="00583246">
      <w:pPr>
        <w:rPr>
          <w:szCs w:val="23"/>
        </w:rPr>
      </w:pPr>
    </w:p>
    <w:p w:rsidR="00583246" w:rsidRPr="00583246" w:rsidRDefault="00583246" w:rsidP="00583246">
      <w:pPr>
        <w:rPr>
          <w:szCs w:val="23"/>
        </w:rPr>
      </w:pPr>
      <w:r w:rsidRPr="00583246">
        <w:rPr>
          <w:szCs w:val="23"/>
        </w:rPr>
        <w:t xml:space="preserve">The Fund is provided to facilitate the activities of Station Adoption Groups. It will also provide Personal Protective Equipment and may, in the future, be used to help fund larger items on stations subject to guidance from </w:t>
      </w:r>
      <w:proofErr w:type="spellStart"/>
      <w:r w:rsidRPr="00583246">
        <w:rPr>
          <w:szCs w:val="23"/>
        </w:rPr>
        <w:t>ComREG</w:t>
      </w:r>
      <w:proofErr w:type="spellEnd"/>
      <w:r w:rsidRPr="00583246">
        <w:rPr>
          <w:szCs w:val="23"/>
        </w:rPr>
        <w:t xml:space="preserve"> and to take up of the fund as it stands. It can be used as match funding but this is not a requirement.</w:t>
      </w:r>
    </w:p>
    <w:p w:rsidR="00583246" w:rsidRPr="00583246" w:rsidRDefault="00583246" w:rsidP="00583246">
      <w:pPr>
        <w:rPr>
          <w:szCs w:val="23"/>
        </w:rPr>
      </w:pPr>
    </w:p>
    <w:p w:rsidR="00583246" w:rsidRPr="00583246" w:rsidRDefault="00583246" w:rsidP="00583246">
      <w:pPr>
        <w:rPr>
          <w:szCs w:val="23"/>
        </w:rPr>
      </w:pPr>
      <w:r w:rsidRPr="00583246">
        <w:rPr>
          <w:szCs w:val="23"/>
        </w:rPr>
        <w:t>We are asking all Station Adoption groups to produce a simple annual plan.  We expect no more than an outline of what the group hopes to achieve through the year and how much it is likely to cost.  We are not expecting a sophisticated project plan but we do want groups to be able to monitor their own success.</w:t>
      </w:r>
    </w:p>
    <w:p w:rsidR="00583246" w:rsidRPr="00583246" w:rsidRDefault="00583246" w:rsidP="00583246">
      <w:pPr>
        <w:rPr>
          <w:szCs w:val="23"/>
        </w:rPr>
      </w:pPr>
    </w:p>
    <w:p w:rsidR="00583246" w:rsidRPr="00583246" w:rsidRDefault="00583246" w:rsidP="00583246">
      <w:pPr>
        <w:rPr>
          <w:szCs w:val="23"/>
        </w:rPr>
      </w:pPr>
      <w:r w:rsidRPr="00583246">
        <w:rPr>
          <w:szCs w:val="23"/>
        </w:rPr>
        <w:t xml:space="preserve">Payments from the Station Adoption Fund will only be made against items identified in the Station Adoption Plan. If that means the plan needs to be re-written part way through the year to note a particular item or activity that the group would like to undertake, that is not a problem.  We just want to see that it has been thought through, any risks identified and the costs have been considered in </w:t>
      </w:r>
      <w:proofErr w:type="gramStart"/>
      <w:r w:rsidRPr="00583246">
        <w:rPr>
          <w:szCs w:val="23"/>
        </w:rPr>
        <w:t>advance</w:t>
      </w:r>
      <w:proofErr w:type="gramEnd"/>
      <w:r w:rsidRPr="00583246">
        <w:rPr>
          <w:szCs w:val="23"/>
        </w:rPr>
        <w:t xml:space="preserve">.  </w:t>
      </w:r>
    </w:p>
    <w:p w:rsidR="005C0568" w:rsidRPr="00583246" w:rsidRDefault="005C0568">
      <w:pPr>
        <w:pStyle w:val="Body"/>
        <w:rPr>
          <w:rFonts w:ascii="Arial" w:eastAsia="Arial" w:hAnsi="Arial" w:cs="Arial"/>
          <w:sz w:val="20"/>
        </w:rPr>
      </w:pPr>
    </w:p>
    <w:p w:rsidR="00583246" w:rsidRPr="00583246" w:rsidRDefault="00583246" w:rsidP="00583246">
      <w:pPr>
        <w:rPr>
          <w:szCs w:val="23"/>
        </w:rPr>
      </w:pPr>
      <w:r w:rsidRPr="00583246">
        <w:rPr>
          <w:szCs w:val="23"/>
        </w:rPr>
        <w:t>The Fund must be properly accounted for. However, it is recognised that the sums involved may be relatively modest and groups have limited administrative resources so the aim is to keep the administrative effort involved in applying for and then accounting for the funds claimed to a minimum.</w:t>
      </w:r>
    </w:p>
    <w:p w:rsidR="00583246" w:rsidRDefault="00583246">
      <w:pPr>
        <w:pStyle w:val="Body"/>
        <w:rPr>
          <w:rFonts w:ascii="Arial" w:eastAsia="Arial" w:hAnsi="Arial" w:cs="Arial"/>
        </w:rPr>
      </w:pPr>
    </w:p>
    <w:p w:rsidR="00583246" w:rsidRPr="00583246" w:rsidRDefault="00583246" w:rsidP="00583246">
      <w:pPr>
        <w:rPr>
          <w:szCs w:val="23"/>
        </w:rPr>
      </w:pPr>
      <w:r w:rsidRPr="00583246">
        <w:rPr>
          <w:szCs w:val="23"/>
        </w:rPr>
        <w:t>There is no upper limit on the size of applications except that no one project should take more than 20% of that year’s total allocated funding (i.e. in 2016-2017, £20,000): most grants are expected to be much more modest and large grants, certainly in the early years, will be exceptional.</w:t>
      </w:r>
    </w:p>
    <w:p w:rsidR="005C0568" w:rsidRDefault="005C0568">
      <w:pPr>
        <w:pStyle w:val="Body"/>
        <w:rPr>
          <w:rFonts w:ascii="Arial" w:eastAsia="Arial" w:hAnsi="Arial" w:cs="Arial"/>
        </w:rPr>
      </w:pPr>
    </w:p>
    <w:p w:rsidR="00583246" w:rsidRDefault="00583246" w:rsidP="00583246">
      <w:pPr>
        <w:rPr>
          <w:szCs w:val="23"/>
        </w:rPr>
      </w:pPr>
      <w:r w:rsidRPr="00583246">
        <w:rPr>
          <w:szCs w:val="23"/>
        </w:rPr>
        <w:t>For larger projects whilst there will be no absolute requirement for match funding, preference will be given to projects that have a match element.  It is also expected that larger bids would have clear passenger benefits that have a reasonable probability of translating to increased passenger numbers.</w:t>
      </w:r>
    </w:p>
    <w:p w:rsidR="00583246" w:rsidRPr="00583246" w:rsidRDefault="00583246" w:rsidP="00583246">
      <w:pPr>
        <w:rPr>
          <w:szCs w:val="23"/>
        </w:rPr>
      </w:pPr>
      <w:r w:rsidRPr="00583246">
        <w:rPr>
          <w:szCs w:val="23"/>
        </w:rPr>
        <w:lastRenderedPageBreak/>
        <w:t>The Fund is available to all CRPs and Station Adoption groups: there is no requirement for Line or Service Designation.</w:t>
      </w:r>
    </w:p>
    <w:p w:rsidR="00583246" w:rsidRPr="00583246" w:rsidRDefault="00583246" w:rsidP="00583246">
      <w:pPr>
        <w:rPr>
          <w:color w:val="0000FF"/>
          <w:szCs w:val="23"/>
        </w:rPr>
      </w:pPr>
    </w:p>
    <w:p w:rsidR="00583246" w:rsidRPr="00583246" w:rsidRDefault="00583246" w:rsidP="00583246">
      <w:pPr>
        <w:rPr>
          <w:b/>
          <w:szCs w:val="23"/>
        </w:rPr>
      </w:pPr>
      <w:r w:rsidRPr="00583246">
        <w:rPr>
          <w:b/>
          <w:szCs w:val="23"/>
        </w:rPr>
        <w:t>Planning for Success</w:t>
      </w:r>
    </w:p>
    <w:p w:rsidR="00583246" w:rsidRPr="00583246" w:rsidRDefault="00583246" w:rsidP="00583246">
      <w:pPr>
        <w:rPr>
          <w:szCs w:val="23"/>
        </w:rPr>
      </w:pPr>
      <w:r w:rsidRPr="00583246">
        <w:rPr>
          <w:szCs w:val="23"/>
        </w:rPr>
        <w:t xml:space="preserve">No application may be made to the Station Adoption Fund unless that claim is clearly in support of the aims set out in the Route or Station Adoption Plan for that financial year.  </w:t>
      </w:r>
    </w:p>
    <w:p w:rsidR="00583246" w:rsidRPr="00583246" w:rsidRDefault="00583246" w:rsidP="00583246">
      <w:pPr>
        <w:rPr>
          <w:szCs w:val="23"/>
        </w:rPr>
      </w:pPr>
    </w:p>
    <w:p w:rsidR="00583246" w:rsidRPr="00583246" w:rsidRDefault="00583246" w:rsidP="00583246">
      <w:pPr>
        <w:rPr>
          <w:szCs w:val="23"/>
        </w:rPr>
      </w:pPr>
      <w:r w:rsidRPr="00583246">
        <w:rPr>
          <w:szCs w:val="23"/>
        </w:rPr>
        <w:t>There will be no grant given for producing a designated route plan or any other plan or document in support of the application to the Station Adoption Fund.</w:t>
      </w:r>
    </w:p>
    <w:p w:rsidR="00583246" w:rsidRPr="00583246" w:rsidRDefault="00583246" w:rsidP="00583246">
      <w:pPr>
        <w:rPr>
          <w:color w:val="0000FF"/>
          <w:szCs w:val="23"/>
        </w:rPr>
      </w:pPr>
    </w:p>
    <w:p w:rsidR="00583246" w:rsidRPr="00583246" w:rsidRDefault="00583246" w:rsidP="00583246">
      <w:pPr>
        <w:rPr>
          <w:szCs w:val="23"/>
        </w:rPr>
      </w:pPr>
      <w:r w:rsidRPr="00583246">
        <w:rPr>
          <w:szCs w:val="23"/>
        </w:rPr>
        <w:t>Route Plans and Station Plans themselves may include reference to the Station Adoption Fund, but the success of those plans should not rest completely on the assumption that an application will be approved.</w:t>
      </w:r>
    </w:p>
    <w:p w:rsidR="00583246" w:rsidRPr="00583246" w:rsidRDefault="00583246" w:rsidP="00583246">
      <w:pPr>
        <w:rPr>
          <w:szCs w:val="23"/>
        </w:rPr>
      </w:pPr>
    </w:p>
    <w:p w:rsidR="00583246" w:rsidRPr="00583246" w:rsidRDefault="00583246" w:rsidP="00583246">
      <w:pPr>
        <w:rPr>
          <w:szCs w:val="23"/>
        </w:rPr>
      </w:pPr>
      <w:r w:rsidRPr="00583246">
        <w:rPr>
          <w:szCs w:val="23"/>
        </w:rPr>
        <w:t>All grants under the Fund will be subject to satisfactory progress or close-out of previous projects supported by the Fund.  “Satisfactory progress” will be determined by reference to a dated plan with a level of detail appropriate to the project.</w:t>
      </w:r>
    </w:p>
    <w:p w:rsidR="00583246" w:rsidRPr="00583246" w:rsidRDefault="00583246" w:rsidP="00583246">
      <w:pPr>
        <w:rPr>
          <w:color w:val="0000FF"/>
          <w:szCs w:val="23"/>
        </w:rPr>
      </w:pPr>
    </w:p>
    <w:p w:rsidR="00583246" w:rsidRPr="00583246" w:rsidRDefault="00583246" w:rsidP="00583246">
      <w:pPr>
        <w:rPr>
          <w:b/>
          <w:szCs w:val="23"/>
        </w:rPr>
      </w:pPr>
      <w:r w:rsidRPr="00583246">
        <w:rPr>
          <w:b/>
          <w:szCs w:val="23"/>
        </w:rPr>
        <w:t>What can the grant cover?</w:t>
      </w:r>
    </w:p>
    <w:p w:rsidR="00583246" w:rsidRPr="00583246" w:rsidRDefault="00583246" w:rsidP="00583246">
      <w:pPr>
        <w:rPr>
          <w:szCs w:val="23"/>
        </w:rPr>
      </w:pPr>
      <w:r w:rsidRPr="00583246">
        <w:rPr>
          <w:szCs w:val="23"/>
        </w:rPr>
        <w:t>There is considerable flexibility over what can be paid for by this fund - but six tests will be applied:</w:t>
      </w:r>
    </w:p>
    <w:p w:rsidR="00583246" w:rsidRPr="00583246" w:rsidRDefault="00583246" w:rsidP="00583246">
      <w:pPr>
        <w:rPr>
          <w:szCs w:val="23"/>
        </w:rPr>
      </w:pPr>
    </w:p>
    <w:p w:rsidR="00583246" w:rsidRPr="00583246" w:rsidRDefault="00583246" w:rsidP="00583246">
      <w:pPr>
        <w:numPr>
          <w:ilvl w:val="0"/>
          <w:numId w:val="2"/>
        </w:numPr>
        <w:tabs>
          <w:tab w:val="clear" w:pos="1080"/>
          <w:tab w:val="num" w:pos="567"/>
        </w:tabs>
        <w:spacing w:after="0" w:line="240" w:lineRule="auto"/>
        <w:ind w:left="567" w:hanging="425"/>
        <w:rPr>
          <w:szCs w:val="23"/>
        </w:rPr>
      </w:pPr>
      <w:r w:rsidRPr="00583246">
        <w:rPr>
          <w:szCs w:val="23"/>
        </w:rPr>
        <w:t>Does the project benefit passengers and/or the local community?</w:t>
      </w:r>
    </w:p>
    <w:p w:rsidR="00583246" w:rsidRPr="00583246" w:rsidRDefault="00583246" w:rsidP="00583246">
      <w:pPr>
        <w:numPr>
          <w:ilvl w:val="0"/>
          <w:numId w:val="2"/>
        </w:numPr>
        <w:tabs>
          <w:tab w:val="clear" w:pos="1080"/>
          <w:tab w:val="num" w:pos="567"/>
        </w:tabs>
        <w:spacing w:after="0" w:line="240" w:lineRule="auto"/>
        <w:ind w:left="567" w:hanging="425"/>
        <w:rPr>
          <w:szCs w:val="23"/>
        </w:rPr>
      </w:pPr>
      <w:r w:rsidRPr="00583246">
        <w:rPr>
          <w:szCs w:val="23"/>
        </w:rPr>
        <w:t>Does it make the station a more attractive and/or more secure place to be?</w:t>
      </w:r>
    </w:p>
    <w:p w:rsidR="00583246" w:rsidRPr="00583246" w:rsidRDefault="00583246" w:rsidP="00583246">
      <w:pPr>
        <w:numPr>
          <w:ilvl w:val="0"/>
          <w:numId w:val="2"/>
        </w:numPr>
        <w:tabs>
          <w:tab w:val="clear" w:pos="1080"/>
          <w:tab w:val="num" w:pos="567"/>
        </w:tabs>
        <w:spacing w:after="0" w:line="240" w:lineRule="auto"/>
        <w:ind w:left="567" w:hanging="425"/>
        <w:rPr>
          <w:szCs w:val="23"/>
        </w:rPr>
      </w:pPr>
      <w:r w:rsidRPr="00583246">
        <w:rPr>
          <w:szCs w:val="23"/>
        </w:rPr>
        <w:t>Is it likely to increase sustainable footfall at the station?</w:t>
      </w:r>
    </w:p>
    <w:p w:rsidR="00583246" w:rsidRPr="00583246" w:rsidRDefault="00583246" w:rsidP="00583246">
      <w:pPr>
        <w:numPr>
          <w:ilvl w:val="0"/>
          <w:numId w:val="2"/>
        </w:numPr>
        <w:tabs>
          <w:tab w:val="clear" w:pos="1080"/>
          <w:tab w:val="num" w:pos="567"/>
        </w:tabs>
        <w:spacing w:after="0" w:line="240" w:lineRule="auto"/>
        <w:ind w:left="567" w:hanging="425"/>
        <w:rPr>
          <w:szCs w:val="23"/>
        </w:rPr>
      </w:pPr>
      <w:r w:rsidRPr="00583246">
        <w:rPr>
          <w:szCs w:val="23"/>
        </w:rPr>
        <w:t>Does the project further the aims of the Community Rail Development Strategy? (i.e. increase revenue, reduce costs, increase community involvement or facilitate regeneration)</w:t>
      </w:r>
    </w:p>
    <w:p w:rsidR="00583246" w:rsidRPr="00583246" w:rsidRDefault="00583246" w:rsidP="00583246">
      <w:pPr>
        <w:numPr>
          <w:ilvl w:val="0"/>
          <w:numId w:val="2"/>
        </w:numPr>
        <w:tabs>
          <w:tab w:val="clear" w:pos="1080"/>
          <w:tab w:val="num" w:pos="567"/>
        </w:tabs>
        <w:spacing w:after="0" w:line="240" w:lineRule="auto"/>
        <w:ind w:left="567" w:hanging="425"/>
        <w:rPr>
          <w:szCs w:val="23"/>
        </w:rPr>
      </w:pPr>
      <w:r w:rsidRPr="00583246">
        <w:rPr>
          <w:szCs w:val="23"/>
        </w:rPr>
        <w:t>Is the project in line with the Route Plans, Station Plans or any other previously agreed plan?</w:t>
      </w:r>
    </w:p>
    <w:p w:rsidR="00583246" w:rsidRPr="00583246" w:rsidRDefault="00583246" w:rsidP="00583246">
      <w:pPr>
        <w:numPr>
          <w:ilvl w:val="0"/>
          <w:numId w:val="2"/>
        </w:numPr>
        <w:tabs>
          <w:tab w:val="clear" w:pos="1080"/>
          <w:tab w:val="num" w:pos="567"/>
        </w:tabs>
        <w:spacing w:after="0" w:line="240" w:lineRule="auto"/>
        <w:ind w:left="567" w:hanging="425"/>
        <w:rPr>
          <w:szCs w:val="23"/>
        </w:rPr>
      </w:pPr>
      <w:r w:rsidRPr="00583246">
        <w:rPr>
          <w:szCs w:val="23"/>
        </w:rPr>
        <w:t>Is there any element of match funding?</w:t>
      </w:r>
    </w:p>
    <w:p w:rsidR="00583246" w:rsidRPr="00583246" w:rsidRDefault="00583246" w:rsidP="00583246">
      <w:pPr>
        <w:rPr>
          <w:szCs w:val="23"/>
        </w:rPr>
      </w:pPr>
    </w:p>
    <w:p w:rsidR="00583246" w:rsidRPr="00583246" w:rsidRDefault="00583246" w:rsidP="00583246">
      <w:pPr>
        <w:rPr>
          <w:szCs w:val="23"/>
        </w:rPr>
      </w:pPr>
      <w:r w:rsidRPr="00583246">
        <w:rPr>
          <w:szCs w:val="23"/>
        </w:rPr>
        <w:t>Not all tests will need to be met in all cases: judgement will be used based on the level of grant. There is an expectation that more of the tests would need to be met for more substantial grants.</w:t>
      </w:r>
    </w:p>
    <w:p w:rsidR="00583246" w:rsidRPr="00583246" w:rsidRDefault="00583246" w:rsidP="00583246">
      <w:pPr>
        <w:rPr>
          <w:szCs w:val="23"/>
        </w:rPr>
      </w:pPr>
    </w:p>
    <w:p w:rsidR="00583246" w:rsidRPr="00583246" w:rsidRDefault="00583246" w:rsidP="00583246">
      <w:pPr>
        <w:rPr>
          <w:szCs w:val="23"/>
        </w:rPr>
      </w:pPr>
      <w:r w:rsidRPr="00583246">
        <w:rPr>
          <w:szCs w:val="23"/>
        </w:rPr>
        <w:t xml:space="preserve">It should be stressed that these tests are NOT to be considered onerous. Simply planting more flowers in tubs and maintaining them through the growing season would meet four out of the six tests and be completely acceptable. </w:t>
      </w:r>
    </w:p>
    <w:p w:rsidR="00583246" w:rsidRPr="00583246" w:rsidRDefault="00583246" w:rsidP="00583246">
      <w:pPr>
        <w:rPr>
          <w:szCs w:val="23"/>
        </w:rPr>
      </w:pPr>
    </w:p>
    <w:p w:rsidR="00583246" w:rsidRDefault="00583246" w:rsidP="00583246">
      <w:pPr>
        <w:rPr>
          <w:szCs w:val="23"/>
        </w:rPr>
      </w:pPr>
      <w:r w:rsidRPr="00583246">
        <w:rPr>
          <w:szCs w:val="23"/>
        </w:rPr>
        <w:t>By contrast, if the idea was to include say a children’s play area as part of the station, we would consider each of those tests a lot more carefully as potentially local experience might (not necessarily would) suggest such an area could act as a magnet for less desirable elements amongst the local population.</w:t>
      </w:r>
    </w:p>
    <w:p w:rsidR="00583246" w:rsidRDefault="00583246" w:rsidP="00583246">
      <w:pPr>
        <w:rPr>
          <w:szCs w:val="23"/>
        </w:rPr>
      </w:pPr>
    </w:p>
    <w:p w:rsidR="00583246" w:rsidRPr="00583246" w:rsidRDefault="00583246" w:rsidP="00583246">
      <w:pPr>
        <w:rPr>
          <w:b/>
          <w:szCs w:val="23"/>
        </w:rPr>
      </w:pPr>
      <w:r w:rsidRPr="00583246">
        <w:rPr>
          <w:b/>
          <w:szCs w:val="23"/>
        </w:rPr>
        <w:t>What will not be covered by a grant?</w:t>
      </w:r>
    </w:p>
    <w:p w:rsidR="00583246" w:rsidRPr="00583246" w:rsidRDefault="00583246" w:rsidP="00583246">
      <w:pPr>
        <w:rPr>
          <w:szCs w:val="23"/>
        </w:rPr>
      </w:pPr>
      <w:r w:rsidRPr="00583246">
        <w:rPr>
          <w:szCs w:val="23"/>
        </w:rPr>
        <w:t xml:space="preserve">The fund will not cover costs which are the contractual responsibility of the Station Facility Owner </w:t>
      </w:r>
      <w:proofErr w:type="gramStart"/>
      <w:r w:rsidRPr="00583246">
        <w:rPr>
          <w:szCs w:val="23"/>
        </w:rPr>
        <w:t>nor</w:t>
      </w:r>
      <w:proofErr w:type="gramEnd"/>
      <w:r w:rsidRPr="00583246">
        <w:rPr>
          <w:szCs w:val="23"/>
        </w:rPr>
        <w:t xml:space="preserve"> the cost of CRP or local authority officer time.</w:t>
      </w:r>
    </w:p>
    <w:p w:rsidR="00583246" w:rsidRPr="00583246" w:rsidRDefault="00583246" w:rsidP="00583246">
      <w:pPr>
        <w:rPr>
          <w:color w:val="0000FF"/>
          <w:szCs w:val="23"/>
        </w:rPr>
      </w:pPr>
    </w:p>
    <w:p w:rsidR="00583246" w:rsidRPr="00583246" w:rsidRDefault="00583246" w:rsidP="00583246">
      <w:pPr>
        <w:rPr>
          <w:b/>
          <w:szCs w:val="23"/>
        </w:rPr>
      </w:pPr>
      <w:r w:rsidRPr="00583246">
        <w:rPr>
          <w:b/>
          <w:szCs w:val="23"/>
        </w:rPr>
        <w:t>Who can apply?</w:t>
      </w:r>
    </w:p>
    <w:p w:rsidR="00583246" w:rsidRPr="00583246" w:rsidRDefault="00583246" w:rsidP="00583246">
      <w:pPr>
        <w:rPr>
          <w:szCs w:val="23"/>
        </w:rPr>
      </w:pPr>
      <w:r w:rsidRPr="00583246">
        <w:rPr>
          <w:szCs w:val="23"/>
        </w:rPr>
        <w:t xml:space="preserve">Applications should be made by Station Adoption Groups or CRPs within the Northern franchise area. </w:t>
      </w:r>
    </w:p>
    <w:p w:rsidR="00583246" w:rsidRPr="00583246" w:rsidRDefault="00583246" w:rsidP="00583246">
      <w:pPr>
        <w:rPr>
          <w:sz w:val="16"/>
          <w:szCs w:val="18"/>
        </w:rPr>
      </w:pPr>
      <w:r w:rsidRPr="00583246">
        <w:rPr>
          <w:b/>
          <w:szCs w:val="23"/>
        </w:rPr>
        <w:lastRenderedPageBreak/>
        <w:t>How can the Group or CRP apply?</w:t>
      </w:r>
    </w:p>
    <w:p w:rsidR="00583246" w:rsidRPr="00583246" w:rsidRDefault="00583246" w:rsidP="00583246">
      <w:pPr>
        <w:rPr>
          <w:b/>
          <w:szCs w:val="23"/>
        </w:rPr>
      </w:pPr>
    </w:p>
    <w:p w:rsidR="00583246" w:rsidRPr="00583246" w:rsidRDefault="00583246" w:rsidP="00583246">
      <w:pPr>
        <w:rPr>
          <w:b/>
          <w:szCs w:val="23"/>
        </w:rPr>
      </w:pPr>
      <w:r w:rsidRPr="00583246">
        <w:rPr>
          <w:szCs w:val="23"/>
        </w:rPr>
        <w:t>All formal applications must be made on the Application Form (Annex A).</w:t>
      </w:r>
    </w:p>
    <w:p w:rsidR="00583246" w:rsidRPr="00583246" w:rsidRDefault="00583246" w:rsidP="00583246">
      <w:pPr>
        <w:jc w:val="right"/>
        <w:rPr>
          <w:sz w:val="16"/>
          <w:szCs w:val="18"/>
        </w:rPr>
      </w:pPr>
    </w:p>
    <w:p w:rsidR="00583246" w:rsidRPr="00583246" w:rsidRDefault="00583246" w:rsidP="00583246">
      <w:pPr>
        <w:rPr>
          <w:b/>
          <w:szCs w:val="23"/>
        </w:rPr>
      </w:pPr>
      <w:r w:rsidRPr="00583246">
        <w:rPr>
          <w:b/>
          <w:szCs w:val="23"/>
        </w:rPr>
        <w:t>How much can be applied for and what are the match funding requirement?</w:t>
      </w:r>
    </w:p>
    <w:p w:rsidR="00583246" w:rsidRPr="00583246" w:rsidRDefault="00583246" w:rsidP="00583246">
      <w:pPr>
        <w:rPr>
          <w:szCs w:val="23"/>
        </w:rPr>
      </w:pPr>
      <w:r w:rsidRPr="00583246">
        <w:rPr>
          <w:szCs w:val="23"/>
        </w:rPr>
        <w:t>There is no limit to the number of applications which can be made.</w:t>
      </w:r>
    </w:p>
    <w:p w:rsidR="00583246" w:rsidRPr="00583246" w:rsidRDefault="00583246" w:rsidP="00583246">
      <w:pPr>
        <w:rPr>
          <w:szCs w:val="23"/>
        </w:rPr>
      </w:pPr>
    </w:p>
    <w:p w:rsidR="00583246" w:rsidRPr="00583246" w:rsidRDefault="00583246" w:rsidP="00583246">
      <w:pPr>
        <w:rPr>
          <w:color w:val="0000FF"/>
          <w:szCs w:val="23"/>
        </w:rPr>
      </w:pPr>
      <w:r w:rsidRPr="00583246">
        <w:rPr>
          <w:szCs w:val="23"/>
        </w:rPr>
        <w:t xml:space="preserve">If the fund is to provide the biggest possible impact, we would encourage an element of match funding for all funding bids.  However, it is recognised that finding match funding can be time consuming and for small grants may not be best use of time.  </w:t>
      </w:r>
    </w:p>
    <w:p w:rsidR="00583246" w:rsidRPr="00583246" w:rsidRDefault="00583246" w:rsidP="00583246">
      <w:pPr>
        <w:ind w:left="2127" w:hanging="2127"/>
        <w:rPr>
          <w:szCs w:val="23"/>
        </w:rPr>
      </w:pPr>
    </w:p>
    <w:p w:rsidR="00583246" w:rsidRPr="00583246" w:rsidRDefault="00583246" w:rsidP="00583246">
      <w:pPr>
        <w:ind w:left="2127" w:hanging="2127"/>
        <w:rPr>
          <w:szCs w:val="23"/>
        </w:rPr>
      </w:pPr>
      <w:r w:rsidRPr="00583246">
        <w:rPr>
          <w:szCs w:val="23"/>
        </w:rPr>
        <w:t xml:space="preserve">Volunteer time can be charged out at £15/hour. </w:t>
      </w:r>
    </w:p>
    <w:p w:rsidR="00583246" w:rsidRPr="00583246" w:rsidRDefault="00583246" w:rsidP="00583246">
      <w:pPr>
        <w:ind w:left="2127" w:hanging="2127"/>
        <w:rPr>
          <w:szCs w:val="23"/>
        </w:rPr>
      </w:pPr>
    </w:p>
    <w:p w:rsidR="00583246" w:rsidRPr="00583246" w:rsidRDefault="00583246" w:rsidP="00583246">
      <w:pPr>
        <w:ind w:left="2127" w:hanging="2127"/>
        <w:rPr>
          <w:szCs w:val="23"/>
        </w:rPr>
      </w:pPr>
      <w:r w:rsidRPr="00583246">
        <w:rPr>
          <w:szCs w:val="23"/>
        </w:rPr>
        <w:t>Volunteer time cannot include any officer time for the calculation.</w:t>
      </w:r>
    </w:p>
    <w:p w:rsidR="00583246" w:rsidRPr="00583246" w:rsidRDefault="00583246" w:rsidP="00583246">
      <w:pPr>
        <w:ind w:left="2835" w:hanging="2835"/>
        <w:rPr>
          <w:color w:val="0000FF"/>
          <w:szCs w:val="23"/>
        </w:rPr>
      </w:pPr>
    </w:p>
    <w:p w:rsidR="00583246" w:rsidRPr="00583246" w:rsidRDefault="00583246" w:rsidP="00583246">
      <w:pPr>
        <w:rPr>
          <w:szCs w:val="23"/>
        </w:rPr>
      </w:pPr>
      <w:r w:rsidRPr="00583246">
        <w:rPr>
          <w:szCs w:val="23"/>
        </w:rPr>
        <w:t>In the case of multiple applications on a station, we reserve the right to request a level of match funding.</w:t>
      </w:r>
    </w:p>
    <w:p w:rsidR="00583246" w:rsidRPr="00583246" w:rsidRDefault="00583246" w:rsidP="00583246">
      <w:pPr>
        <w:rPr>
          <w:szCs w:val="23"/>
        </w:rPr>
      </w:pPr>
    </w:p>
    <w:p w:rsidR="00583246" w:rsidRPr="00583246" w:rsidRDefault="00583246" w:rsidP="00583246">
      <w:pPr>
        <w:rPr>
          <w:color w:val="0000FF"/>
          <w:szCs w:val="23"/>
        </w:rPr>
      </w:pPr>
    </w:p>
    <w:p w:rsidR="00583246" w:rsidRPr="00583246" w:rsidRDefault="00583246" w:rsidP="00583246">
      <w:pPr>
        <w:ind w:left="2835" w:hanging="2835"/>
        <w:rPr>
          <w:b/>
          <w:szCs w:val="23"/>
        </w:rPr>
      </w:pPr>
      <w:r w:rsidRPr="00583246">
        <w:rPr>
          <w:b/>
          <w:szCs w:val="23"/>
        </w:rPr>
        <w:t>How will applications be judged?</w:t>
      </w:r>
    </w:p>
    <w:p w:rsidR="00583246" w:rsidRPr="00583246" w:rsidRDefault="00583246" w:rsidP="00583246">
      <w:pPr>
        <w:ind w:left="2835" w:hanging="2835"/>
        <w:rPr>
          <w:szCs w:val="23"/>
        </w:rPr>
      </w:pPr>
      <w:r w:rsidRPr="00583246">
        <w:rPr>
          <w:szCs w:val="23"/>
        </w:rPr>
        <w:t>Assuming that the application is eligible, the application will be judged against:</w:t>
      </w:r>
    </w:p>
    <w:p w:rsidR="00583246" w:rsidRPr="00583246" w:rsidRDefault="00583246" w:rsidP="00583246">
      <w:pPr>
        <w:ind w:left="2835" w:hanging="2835"/>
        <w:rPr>
          <w:color w:val="0000FF"/>
          <w:szCs w:val="23"/>
        </w:rPr>
      </w:pPr>
    </w:p>
    <w:p w:rsidR="00583246" w:rsidRPr="00583246" w:rsidRDefault="00583246" w:rsidP="00583246">
      <w:pPr>
        <w:ind w:left="2127" w:hanging="2127"/>
        <w:rPr>
          <w:szCs w:val="23"/>
        </w:rPr>
      </w:pPr>
      <w:r w:rsidRPr="00583246">
        <w:rPr>
          <w:b/>
          <w:i/>
          <w:szCs w:val="23"/>
        </w:rPr>
        <w:t>In ‘the plan’</w:t>
      </w:r>
      <w:r w:rsidRPr="00583246">
        <w:rPr>
          <w:i/>
          <w:szCs w:val="23"/>
        </w:rPr>
        <w:t xml:space="preserve"> </w:t>
      </w:r>
      <w:r w:rsidRPr="00583246">
        <w:rPr>
          <w:szCs w:val="23"/>
        </w:rPr>
        <w:t>-</w:t>
      </w:r>
      <w:r w:rsidRPr="00583246">
        <w:rPr>
          <w:szCs w:val="23"/>
        </w:rPr>
        <w:tab/>
        <w:t>we will check the project is in the Station Adoption Plan.</w:t>
      </w:r>
    </w:p>
    <w:p w:rsidR="00583246" w:rsidRPr="00583246" w:rsidRDefault="00583246" w:rsidP="00583246">
      <w:pPr>
        <w:ind w:left="2127" w:hanging="2127"/>
        <w:rPr>
          <w:szCs w:val="23"/>
        </w:rPr>
      </w:pPr>
    </w:p>
    <w:p w:rsidR="00583246" w:rsidRPr="00583246" w:rsidRDefault="00583246" w:rsidP="00583246">
      <w:pPr>
        <w:ind w:left="2127" w:hanging="2127"/>
        <w:rPr>
          <w:szCs w:val="23"/>
        </w:rPr>
      </w:pPr>
      <w:r w:rsidRPr="00583246">
        <w:rPr>
          <w:b/>
          <w:i/>
          <w:szCs w:val="23"/>
        </w:rPr>
        <w:t>Deliverability</w:t>
      </w:r>
      <w:r w:rsidRPr="00583246">
        <w:rPr>
          <w:i/>
          <w:szCs w:val="23"/>
        </w:rPr>
        <w:t xml:space="preserve"> </w:t>
      </w:r>
      <w:r w:rsidRPr="00583246">
        <w:rPr>
          <w:szCs w:val="23"/>
        </w:rPr>
        <w:t>-</w:t>
      </w:r>
      <w:r w:rsidRPr="00583246">
        <w:rPr>
          <w:szCs w:val="23"/>
        </w:rPr>
        <w:tab/>
        <w:t>we will look to make sure it’s a sensible and deliverable proposal. The constraints of railway safety sometimes make good ideas very difficult to do.</w:t>
      </w:r>
    </w:p>
    <w:p w:rsidR="00583246" w:rsidRPr="00583246" w:rsidRDefault="00583246" w:rsidP="00583246">
      <w:pPr>
        <w:ind w:left="2127" w:hanging="2127"/>
        <w:rPr>
          <w:szCs w:val="23"/>
        </w:rPr>
      </w:pPr>
    </w:p>
    <w:p w:rsidR="00583246" w:rsidRPr="00583246" w:rsidRDefault="00583246" w:rsidP="00583246">
      <w:pPr>
        <w:ind w:left="2127" w:hanging="2127"/>
        <w:rPr>
          <w:szCs w:val="23"/>
        </w:rPr>
      </w:pPr>
      <w:r w:rsidRPr="00583246">
        <w:rPr>
          <w:b/>
          <w:i/>
          <w:szCs w:val="23"/>
        </w:rPr>
        <w:t>Planning</w:t>
      </w:r>
      <w:r w:rsidRPr="00583246">
        <w:rPr>
          <w:szCs w:val="23"/>
        </w:rPr>
        <w:t xml:space="preserve"> - </w:t>
      </w:r>
      <w:r w:rsidRPr="00583246">
        <w:rPr>
          <w:szCs w:val="23"/>
        </w:rPr>
        <w:tab/>
        <w:t xml:space="preserve">if it’s a larger sum of money, we will look for a bit more of an outline project plan and budget.  The more money you want, the more detail we will usually require to make sure it can be delivered and that it will benefit passengers and/or local communities. </w:t>
      </w:r>
    </w:p>
    <w:p w:rsidR="00583246" w:rsidRPr="00583246" w:rsidRDefault="00583246" w:rsidP="00583246">
      <w:pPr>
        <w:ind w:left="2127" w:hanging="2127"/>
        <w:rPr>
          <w:szCs w:val="23"/>
        </w:rPr>
      </w:pPr>
    </w:p>
    <w:p w:rsidR="00583246" w:rsidRPr="00583246" w:rsidRDefault="00583246" w:rsidP="00583246">
      <w:pPr>
        <w:ind w:left="2127" w:hanging="2127"/>
        <w:rPr>
          <w:szCs w:val="23"/>
        </w:rPr>
      </w:pPr>
      <w:r w:rsidRPr="00583246">
        <w:rPr>
          <w:b/>
          <w:i/>
          <w:szCs w:val="23"/>
        </w:rPr>
        <w:t>Scale of benefits</w:t>
      </w:r>
      <w:r w:rsidRPr="00583246">
        <w:rPr>
          <w:szCs w:val="23"/>
        </w:rPr>
        <w:t xml:space="preserve"> -</w:t>
      </w:r>
      <w:r w:rsidRPr="00583246">
        <w:rPr>
          <w:szCs w:val="23"/>
        </w:rPr>
        <w:tab/>
        <w:t>you will be delighted that we will not be carrying out a formal economic appraisal!  We will assess whether the outputs benefit passengers and/or local people and with the larger sums we will be hoping that your work will translate into more passengers.</w:t>
      </w:r>
    </w:p>
    <w:p w:rsidR="00583246" w:rsidRPr="00583246" w:rsidRDefault="00583246" w:rsidP="00583246">
      <w:pPr>
        <w:rPr>
          <w:color w:val="0000FF"/>
          <w:szCs w:val="23"/>
        </w:rPr>
      </w:pPr>
    </w:p>
    <w:p w:rsidR="00583246" w:rsidRDefault="00583246" w:rsidP="00583246">
      <w:pPr>
        <w:ind w:left="2127" w:hanging="2127"/>
        <w:rPr>
          <w:szCs w:val="23"/>
        </w:rPr>
      </w:pPr>
      <w:r w:rsidRPr="00583246">
        <w:rPr>
          <w:b/>
          <w:i/>
          <w:szCs w:val="23"/>
        </w:rPr>
        <w:t>Innovation</w:t>
      </w:r>
      <w:r w:rsidRPr="00583246">
        <w:rPr>
          <w:szCs w:val="23"/>
        </w:rPr>
        <w:t xml:space="preserve"> - </w:t>
      </w:r>
      <w:r w:rsidRPr="00583246">
        <w:rPr>
          <w:szCs w:val="23"/>
        </w:rPr>
        <w:tab/>
        <w:t xml:space="preserve">we will give preference to projects which represent a new initiative for your Group and which may provide lessons for other Groups. </w:t>
      </w:r>
    </w:p>
    <w:p w:rsidR="00583246" w:rsidRDefault="00583246" w:rsidP="00583246">
      <w:pPr>
        <w:ind w:left="2127" w:hanging="2127"/>
        <w:rPr>
          <w:szCs w:val="23"/>
        </w:rPr>
      </w:pPr>
    </w:p>
    <w:p w:rsidR="00583246" w:rsidRPr="00583246" w:rsidRDefault="00583246" w:rsidP="00583246">
      <w:pPr>
        <w:rPr>
          <w:szCs w:val="23"/>
        </w:rPr>
      </w:pPr>
      <w:r w:rsidRPr="00583246">
        <w:rPr>
          <w:b/>
          <w:szCs w:val="23"/>
        </w:rPr>
        <w:t>Community Art</w:t>
      </w:r>
    </w:p>
    <w:p w:rsidR="00583246" w:rsidRPr="00583246" w:rsidRDefault="00583246" w:rsidP="00583246">
      <w:pPr>
        <w:rPr>
          <w:szCs w:val="23"/>
        </w:rPr>
      </w:pPr>
      <w:r w:rsidRPr="00583246">
        <w:rPr>
          <w:szCs w:val="23"/>
        </w:rPr>
        <w:t>If the proposal is for the area of the railway which forms part of our “TOC leased area” (generally the station and its immediate surroundings), any proposal will be subject to approval from Northern and possible the “landlord consent process”; put simply we may have to seek approvals elsewhere.</w:t>
      </w:r>
    </w:p>
    <w:p w:rsidR="00583246" w:rsidRPr="00583246" w:rsidRDefault="00583246" w:rsidP="00583246">
      <w:pPr>
        <w:rPr>
          <w:szCs w:val="23"/>
        </w:rPr>
      </w:pPr>
    </w:p>
    <w:p w:rsidR="00583246" w:rsidRPr="00583246" w:rsidRDefault="00583246" w:rsidP="00583246">
      <w:pPr>
        <w:rPr>
          <w:szCs w:val="23"/>
        </w:rPr>
      </w:pPr>
      <w:r w:rsidRPr="00583246">
        <w:rPr>
          <w:szCs w:val="23"/>
        </w:rPr>
        <w:lastRenderedPageBreak/>
        <w:t xml:space="preserve">If the area being considered is outside the TOC lease area Northern and Network Rail must be consulted before any commitment is made or work started. For further information, please contact your Route Communities and Sustainability Manager (RCSM). </w:t>
      </w:r>
    </w:p>
    <w:p w:rsidR="00583246" w:rsidRPr="00583246" w:rsidRDefault="00583246" w:rsidP="00583246">
      <w:pPr>
        <w:rPr>
          <w:szCs w:val="23"/>
        </w:rPr>
      </w:pPr>
    </w:p>
    <w:p w:rsidR="00583246" w:rsidRPr="00583246" w:rsidRDefault="00583246" w:rsidP="00583246">
      <w:pPr>
        <w:overflowPunct w:val="0"/>
        <w:autoSpaceDE w:val="0"/>
        <w:autoSpaceDN w:val="0"/>
        <w:rPr>
          <w:color w:val="0000FF"/>
          <w:szCs w:val="23"/>
        </w:rPr>
      </w:pPr>
      <w:r w:rsidRPr="00583246">
        <w:rPr>
          <w:b/>
          <w:szCs w:val="23"/>
        </w:rPr>
        <w:t>Best Practice</w:t>
      </w:r>
    </w:p>
    <w:p w:rsidR="00583246" w:rsidRPr="00583246" w:rsidRDefault="00583246" w:rsidP="00583246">
      <w:pPr>
        <w:ind w:hanging="1797"/>
        <w:rPr>
          <w:rFonts w:cs="Arial"/>
          <w:szCs w:val="23"/>
        </w:rPr>
      </w:pPr>
      <w:r w:rsidRPr="00583246">
        <w:rPr>
          <w:szCs w:val="23"/>
        </w:rPr>
        <w:tab/>
        <w:t xml:space="preserve">We will share details of projects between Station Adoption Groups and CRPs, and potentially with a wider audience.  If there are potential issues around intellectual property rights (IPR), the project should be discussed with the Communities and Sustainability Director before an application is made. </w:t>
      </w:r>
    </w:p>
    <w:p w:rsidR="00583246" w:rsidRPr="00583246" w:rsidRDefault="00583246" w:rsidP="00583246">
      <w:pPr>
        <w:rPr>
          <w:color w:val="0000FF"/>
          <w:szCs w:val="23"/>
        </w:rPr>
      </w:pPr>
    </w:p>
    <w:p w:rsidR="00583246" w:rsidRPr="00583246" w:rsidRDefault="00583246" w:rsidP="00583246">
      <w:pPr>
        <w:rPr>
          <w:szCs w:val="23"/>
        </w:rPr>
      </w:pPr>
      <w:r w:rsidRPr="00583246">
        <w:rPr>
          <w:szCs w:val="23"/>
        </w:rPr>
        <w:t>As far as possible we will attempt to balance the award of grants across the regions to achieve “regional equity”.</w:t>
      </w:r>
    </w:p>
    <w:p w:rsidR="00583246" w:rsidRPr="00583246" w:rsidRDefault="00583246" w:rsidP="00583246">
      <w:pPr>
        <w:rPr>
          <w:szCs w:val="23"/>
        </w:rPr>
      </w:pPr>
    </w:p>
    <w:p w:rsidR="00583246" w:rsidRPr="00583246" w:rsidRDefault="00583246" w:rsidP="00583246">
      <w:pPr>
        <w:rPr>
          <w:szCs w:val="23"/>
        </w:rPr>
      </w:pPr>
      <w:r w:rsidRPr="00583246">
        <w:rPr>
          <w:szCs w:val="23"/>
        </w:rPr>
        <w:t xml:space="preserve">We want to help you celebrate success and we will assist you with publicity for the work you undertake on our stations. </w:t>
      </w:r>
    </w:p>
    <w:p w:rsidR="00583246" w:rsidRPr="00583246" w:rsidRDefault="00583246" w:rsidP="00583246">
      <w:pPr>
        <w:rPr>
          <w:szCs w:val="23"/>
        </w:rPr>
      </w:pPr>
    </w:p>
    <w:p w:rsidR="00583246" w:rsidRPr="00583246" w:rsidRDefault="00583246" w:rsidP="00583246">
      <w:pPr>
        <w:rPr>
          <w:b/>
          <w:szCs w:val="23"/>
        </w:rPr>
      </w:pPr>
      <w:r w:rsidRPr="00583246">
        <w:rPr>
          <w:b/>
          <w:szCs w:val="23"/>
        </w:rPr>
        <w:t>Decision process</w:t>
      </w:r>
    </w:p>
    <w:p w:rsidR="00583246" w:rsidRPr="00583246" w:rsidRDefault="00583246" w:rsidP="00583246">
      <w:pPr>
        <w:rPr>
          <w:szCs w:val="23"/>
        </w:rPr>
      </w:pPr>
      <w:r w:rsidRPr="00583246">
        <w:rPr>
          <w:szCs w:val="23"/>
        </w:rPr>
        <w:t xml:space="preserve">This process, including the decision limits, has been agreed with </w:t>
      </w:r>
      <w:proofErr w:type="spellStart"/>
      <w:r w:rsidRPr="00583246">
        <w:rPr>
          <w:szCs w:val="23"/>
        </w:rPr>
        <w:t>ComREG</w:t>
      </w:r>
      <w:proofErr w:type="spellEnd"/>
      <w:r w:rsidRPr="00583246">
        <w:rPr>
          <w:szCs w:val="23"/>
        </w:rPr>
        <w:t xml:space="preserve"> and with the Northern Executive.</w:t>
      </w:r>
    </w:p>
    <w:p w:rsidR="00583246" w:rsidRPr="00583246" w:rsidRDefault="00583246" w:rsidP="00583246">
      <w:pPr>
        <w:rPr>
          <w:szCs w:val="23"/>
        </w:rPr>
      </w:pPr>
    </w:p>
    <w:p w:rsidR="00583246" w:rsidRPr="00583246" w:rsidRDefault="00583246" w:rsidP="00583246">
      <w:pPr>
        <w:pStyle w:val="ListParagraph"/>
        <w:numPr>
          <w:ilvl w:val="0"/>
          <w:numId w:val="3"/>
        </w:numPr>
        <w:spacing w:after="0" w:line="240" w:lineRule="auto"/>
        <w:rPr>
          <w:szCs w:val="23"/>
        </w:rPr>
      </w:pPr>
      <w:r w:rsidRPr="00583246">
        <w:rPr>
          <w:szCs w:val="23"/>
        </w:rPr>
        <w:t>The Station Adoption Fund will be made available through the RCSMs.</w:t>
      </w:r>
    </w:p>
    <w:p w:rsidR="00583246" w:rsidRPr="00583246" w:rsidRDefault="00583246" w:rsidP="00583246">
      <w:pPr>
        <w:rPr>
          <w:szCs w:val="23"/>
        </w:rPr>
      </w:pPr>
    </w:p>
    <w:p w:rsidR="00583246" w:rsidRPr="00583246" w:rsidRDefault="00583246" w:rsidP="00583246">
      <w:pPr>
        <w:pStyle w:val="ListParagraph"/>
        <w:numPr>
          <w:ilvl w:val="0"/>
          <w:numId w:val="3"/>
        </w:numPr>
        <w:spacing w:after="0" w:line="240" w:lineRule="auto"/>
        <w:rPr>
          <w:szCs w:val="23"/>
        </w:rPr>
      </w:pPr>
      <w:r w:rsidRPr="00583246">
        <w:rPr>
          <w:szCs w:val="23"/>
        </w:rPr>
        <w:t>Of the total fund, 20% will be retained by the Communities and Sustainability Director (CSD) for larger projects.  If later in the year such projects are not coming forward, the funding may be released to RCSMs.</w:t>
      </w:r>
    </w:p>
    <w:p w:rsidR="00583246" w:rsidRPr="00583246" w:rsidRDefault="00583246" w:rsidP="00583246">
      <w:pPr>
        <w:rPr>
          <w:szCs w:val="23"/>
        </w:rPr>
      </w:pPr>
    </w:p>
    <w:p w:rsidR="00583246" w:rsidRPr="00583246" w:rsidRDefault="00583246" w:rsidP="00583246">
      <w:pPr>
        <w:pStyle w:val="ListParagraph"/>
        <w:numPr>
          <w:ilvl w:val="0"/>
          <w:numId w:val="3"/>
        </w:numPr>
        <w:spacing w:after="0" w:line="240" w:lineRule="auto"/>
        <w:rPr>
          <w:szCs w:val="23"/>
        </w:rPr>
      </w:pPr>
      <w:r w:rsidRPr="00583246">
        <w:rPr>
          <w:szCs w:val="23"/>
        </w:rPr>
        <w:t>The balance of the fund will be divided between the RCSMs in proportion to the number of stations in their region.  If that proves too coarse, we may take into account the station classification (A – E), where A is a major city centre station (such as Leeds) and E is a request halt.  These are national classifications.</w:t>
      </w:r>
    </w:p>
    <w:p w:rsidR="00583246" w:rsidRPr="00583246" w:rsidRDefault="00583246" w:rsidP="00583246">
      <w:pPr>
        <w:rPr>
          <w:szCs w:val="23"/>
        </w:rPr>
      </w:pPr>
    </w:p>
    <w:p w:rsidR="00583246" w:rsidRPr="00583246" w:rsidRDefault="00583246" w:rsidP="00583246">
      <w:pPr>
        <w:pStyle w:val="ListParagraph"/>
        <w:numPr>
          <w:ilvl w:val="0"/>
          <w:numId w:val="3"/>
        </w:numPr>
        <w:spacing w:after="0" w:line="240" w:lineRule="auto"/>
        <w:rPr>
          <w:szCs w:val="23"/>
        </w:rPr>
      </w:pPr>
      <w:r w:rsidRPr="00583246">
        <w:rPr>
          <w:szCs w:val="23"/>
        </w:rPr>
        <w:t xml:space="preserve">The RCSM is free to make a grant of up to </w:t>
      </w:r>
      <w:r w:rsidRPr="00583246">
        <w:rPr>
          <w:b/>
          <w:szCs w:val="23"/>
        </w:rPr>
        <w:t>£500</w:t>
      </w:r>
      <w:r w:rsidRPr="00583246">
        <w:rPr>
          <w:szCs w:val="23"/>
        </w:rPr>
        <w:t xml:space="preserve"> without further reference.</w:t>
      </w:r>
    </w:p>
    <w:p w:rsidR="00583246" w:rsidRPr="00583246" w:rsidRDefault="00583246" w:rsidP="00583246">
      <w:pPr>
        <w:rPr>
          <w:szCs w:val="23"/>
        </w:rPr>
      </w:pPr>
    </w:p>
    <w:p w:rsidR="00583246" w:rsidRPr="00583246" w:rsidRDefault="00583246" w:rsidP="00583246">
      <w:pPr>
        <w:pStyle w:val="ListParagraph"/>
        <w:numPr>
          <w:ilvl w:val="0"/>
          <w:numId w:val="3"/>
        </w:numPr>
        <w:spacing w:after="0" w:line="240" w:lineRule="auto"/>
        <w:rPr>
          <w:szCs w:val="23"/>
        </w:rPr>
      </w:pPr>
      <w:r w:rsidRPr="00583246">
        <w:rPr>
          <w:szCs w:val="23"/>
        </w:rPr>
        <w:t xml:space="preserve">For sums between </w:t>
      </w:r>
      <w:r w:rsidRPr="00583246">
        <w:rPr>
          <w:b/>
          <w:szCs w:val="23"/>
        </w:rPr>
        <w:t>£501 and £1,999</w:t>
      </w:r>
      <w:r w:rsidRPr="00583246">
        <w:rPr>
          <w:szCs w:val="23"/>
        </w:rPr>
        <w:t xml:space="preserve"> the RCSM will seek approval from the CSD by email.</w:t>
      </w:r>
    </w:p>
    <w:p w:rsidR="00583246" w:rsidRPr="00583246" w:rsidRDefault="00583246" w:rsidP="00583246">
      <w:pPr>
        <w:rPr>
          <w:szCs w:val="23"/>
        </w:rPr>
      </w:pPr>
    </w:p>
    <w:p w:rsidR="00583246" w:rsidRPr="00583246" w:rsidRDefault="00583246" w:rsidP="00583246">
      <w:pPr>
        <w:pStyle w:val="ListParagraph"/>
        <w:numPr>
          <w:ilvl w:val="0"/>
          <w:numId w:val="3"/>
        </w:numPr>
        <w:spacing w:after="0" w:line="240" w:lineRule="auto"/>
        <w:rPr>
          <w:szCs w:val="23"/>
        </w:rPr>
      </w:pPr>
      <w:r w:rsidRPr="00583246">
        <w:rPr>
          <w:szCs w:val="23"/>
        </w:rPr>
        <w:t xml:space="preserve">For sums of </w:t>
      </w:r>
      <w:r w:rsidRPr="00583246">
        <w:rPr>
          <w:b/>
          <w:szCs w:val="23"/>
        </w:rPr>
        <w:t>£2,000</w:t>
      </w:r>
      <w:r w:rsidRPr="00583246">
        <w:rPr>
          <w:szCs w:val="23"/>
        </w:rPr>
        <w:t xml:space="preserve"> and above the RCSM will submit a formal application for consideration by the CSD.  The CSD will refer sums in excess of </w:t>
      </w:r>
      <w:r w:rsidRPr="00583246">
        <w:rPr>
          <w:b/>
          <w:szCs w:val="23"/>
        </w:rPr>
        <w:t>£5,000</w:t>
      </w:r>
      <w:r w:rsidRPr="00583246">
        <w:rPr>
          <w:szCs w:val="23"/>
        </w:rPr>
        <w:t xml:space="preserve"> to </w:t>
      </w:r>
      <w:proofErr w:type="spellStart"/>
      <w:r w:rsidRPr="00583246">
        <w:rPr>
          <w:szCs w:val="23"/>
        </w:rPr>
        <w:t>ComREG</w:t>
      </w:r>
      <w:proofErr w:type="spellEnd"/>
      <w:r w:rsidRPr="00583246">
        <w:rPr>
          <w:szCs w:val="23"/>
        </w:rPr>
        <w:t xml:space="preserve"> for consideration,</w:t>
      </w:r>
    </w:p>
    <w:p w:rsidR="00583246" w:rsidRPr="00583246" w:rsidRDefault="00583246" w:rsidP="00583246">
      <w:pPr>
        <w:rPr>
          <w:szCs w:val="23"/>
        </w:rPr>
      </w:pPr>
    </w:p>
    <w:p w:rsidR="00583246" w:rsidRPr="00583246" w:rsidRDefault="00583246" w:rsidP="00583246">
      <w:pPr>
        <w:rPr>
          <w:szCs w:val="23"/>
        </w:rPr>
      </w:pPr>
      <w:r w:rsidRPr="00583246">
        <w:rPr>
          <w:szCs w:val="23"/>
        </w:rPr>
        <w:t xml:space="preserve">Any applications which are unclear or which do not meet these criteria (or any criteria determined subsequently by </w:t>
      </w:r>
      <w:proofErr w:type="spellStart"/>
      <w:r w:rsidRPr="00583246">
        <w:rPr>
          <w:szCs w:val="23"/>
        </w:rPr>
        <w:t>ComREG</w:t>
      </w:r>
      <w:proofErr w:type="spellEnd"/>
      <w:r w:rsidRPr="00583246">
        <w:rPr>
          <w:szCs w:val="23"/>
        </w:rPr>
        <w:t>) will be discussed with the group submitting the application.  The aim will be a successful application with rejection only as a last resort or where there is insufficient funding available in the current year.</w:t>
      </w:r>
    </w:p>
    <w:p w:rsidR="00583246" w:rsidRPr="00583246" w:rsidRDefault="00583246" w:rsidP="00583246">
      <w:pPr>
        <w:rPr>
          <w:szCs w:val="23"/>
        </w:rPr>
      </w:pPr>
    </w:p>
    <w:p w:rsidR="00583246" w:rsidRPr="00583246" w:rsidRDefault="00583246" w:rsidP="00583246">
      <w:pPr>
        <w:rPr>
          <w:szCs w:val="23"/>
        </w:rPr>
      </w:pPr>
      <w:r w:rsidRPr="00583246">
        <w:rPr>
          <w:szCs w:val="23"/>
        </w:rPr>
        <w:t xml:space="preserve">These sums are net of any match funding.  </w:t>
      </w:r>
      <w:proofErr w:type="spellStart"/>
      <w:r w:rsidRPr="00583246">
        <w:rPr>
          <w:szCs w:val="23"/>
        </w:rPr>
        <w:t>ComREG’s</w:t>
      </w:r>
      <w:proofErr w:type="spellEnd"/>
      <w:r w:rsidRPr="00583246">
        <w:rPr>
          <w:szCs w:val="23"/>
        </w:rPr>
        <w:t xml:space="preserve"> decision is final but if it is a rejection we would expect to explain why to the applicant.</w:t>
      </w:r>
    </w:p>
    <w:p w:rsidR="00583246" w:rsidRPr="00583246" w:rsidRDefault="00583246" w:rsidP="00583246">
      <w:pPr>
        <w:rPr>
          <w:color w:val="0000FF"/>
          <w:szCs w:val="23"/>
        </w:rPr>
      </w:pPr>
      <w:r w:rsidRPr="00583246">
        <w:rPr>
          <w:color w:val="0000FF"/>
          <w:szCs w:val="23"/>
        </w:rPr>
        <w:t xml:space="preserve">  </w:t>
      </w:r>
    </w:p>
    <w:p w:rsidR="00583246" w:rsidRDefault="00583246" w:rsidP="00583246">
      <w:pPr>
        <w:rPr>
          <w:b/>
          <w:szCs w:val="23"/>
        </w:rPr>
      </w:pPr>
    </w:p>
    <w:p w:rsidR="00583246" w:rsidRDefault="00583246" w:rsidP="00583246">
      <w:pPr>
        <w:rPr>
          <w:b/>
          <w:szCs w:val="23"/>
        </w:rPr>
      </w:pPr>
    </w:p>
    <w:p w:rsidR="00583246" w:rsidRPr="00583246" w:rsidRDefault="00583246" w:rsidP="00583246">
      <w:pPr>
        <w:rPr>
          <w:b/>
          <w:szCs w:val="23"/>
        </w:rPr>
      </w:pPr>
      <w:r w:rsidRPr="00583246">
        <w:rPr>
          <w:b/>
          <w:szCs w:val="23"/>
        </w:rPr>
        <w:lastRenderedPageBreak/>
        <w:t>Payments and follow-up</w:t>
      </w:r>
    </w:p>
    <w:p w:rsidR="00583246" w:rsidRPr="00583246" w:rsidRDefault="00583246" w:rsidP="00583246">
      <w:pPr>
        <w:rPr>
          <w:szCs w:val="23"/>
        </w:rPr>
      </w:pPr>
      <w:r w:rsidRPr="00583246">
        <w:rPr>
          <w:szCs w:val="23"/>
        </w:rPr>
        <w:t>Where the group or organisation is registered as a supplier with Northern (such as Community Rail Partnerships) payment will be made via the usual invoicing process, including a purchase order number supplied by Northern.  If the applicant is not registered as a supplier payment will be made via cheque (up to the value of £1,999) and by specific arrangement (value of £2000 and over) to the applicant, where the organisation or group has a registered bank account.  For any applications not covered by the above, Northern will agree payment terms directly with the applicant.</w:t>
      </w:r>
    </w:p>
    <w:p w:rsidR="00583246" w:rsidRPr="00583246" w:rsidRDefault="00583246" w:rsidP="00583246">
      <w:pPr>
        <w:rPr>
          <w:szCs w:val="23"/>
        </w:rPr>
      </w:pPr>
    </w:p>
    <w:p w:rsidR="00583246" w:rsidRPr="00583246" w:rsidRDefault="00583246" w:rsidP="00583246">
      <w:pPr>
        <w:rPr>
          <w:szCs w:val="23"/>
        </w:rPr>
      </w:pPr>
      <w:r w:rsidRPr="00583246">
        <w:rPr>
          <w:szCs w:val="23"/>
        </w:rPr>
        <w:t xml:space="preserve">Northern will endeavour to make payments within 28 days on receipt of invoice (if applicable) or the funding application being approved. </w:t>
      </w:r>
    </w:p>
    <w:p w:rsidR="00583246" w:rsidRPr="00583246" w:rsidRDefault="00583246" w:rsidP="00583246">
      <w:pPr>
        <w:rPr>
          <w:szCs w:val="23"/>
        </w:rPr>
      </w:pPr>
    </w:p>
    <w:p w:rsidR="00583246" w:rsidRPr="00583246" w:rsidRDefault="00583246" w:rsidP="00583246">
      <w:pPr>
        <w:ind w:left="2835" w:hanging="2835"/>
        <w:rPr>
          <w:szCs w:val="23"/>
        </w:rPr>
      </w:pPr>
    </w:p>
    <w:p w:rsidR="00583246" w:rsidRPr="00583246" w:rsidRDefault="00583246" w:rsidP="00583246">
      <w:pPr>
        <w:ind w:left="2835" w:hanging="2835"/>
        <w:rPr>
          <w:szCs w:val="23"/>
        </w:rPr>
      </w:pPr>
      <w:r w:rsidRPr="00583246">
        <w:rPr>
          <w:szCs w:val="23"/>
        </w:rPr>
        <w:t>Communities and Sustainability Director, Northern</w:t>
      </w:r>
    </w:p>
    <w:p w:rsidR="00583246" w:rsidRDefault="00583246" w:rsidP="00583246">
      <w:pPr>
        <w:rPr>
          <w:szCs w:val="23"/>
        </w:rPr>
      </w:pPr>
      <w:r w:rsidRPr="00583246">
        <w:rPr>
          <w:szCs w:val="23"/>
        </w:rPr>
        <w:t>April 2016</w:t>
      </w:r>
      <w:r w:rsidRPr="00583246">
        <w:rPr>
          <w:szCs w:val="23"/>
        </w:rPr>
        <w:tab/>
      </w:r>
    </w:p>
    <w:p w:rsidR="00583246" w:rsidRDefault="00583246">
      <w:pPr>
        <w:pBdr>
          <w:top w:val="nil"/>
          <w:left w:val="nil"/>
          <w:bottom w:val="nil"/>
          <w:right w:val="nil"/>
          <w:between w:val="nil"/>
          <w:bar w:val="nil"/>
        </w:pBdr>
        <w:spacing w:after="0" w:line="240" w:lineRule="auto"/>
        <w:rPr>
          <w:szCs w:val="23"/>
        </w:rPr>
      </w:pPr>
      <w:r>
        <w:rPr>
          <w:szCs w:val="23"/>
        </w:rPr>
        <w:br w:type="page"/>
      </w:r>
    </w:p>
    <w:p w:rsidR="00583246" w:rsidRPr="00093B83" w:rsidRDefault="00583246" w:rsidP="00583246">
      <w:pPr>
        <w:jc w:val="both"/>
      </w:pPr>
      <w:r w:rsidRPr="00D3673E">
        <w:lastRenderedPageBreak/>
        <w:t>Annex A</w:t>
      </w:r>
    </w:p>
    <w:p w:rsidR="00583246" w:rsidRPr="00D3673E" w:rsidRDefault="00583246" w:rsidP="00583246"/>
    <w:p w:rsidR="00583246" w:rsidRPr="00D3673E" w:rsidRDefault="00583246" w:rsidP="00583246">
      <w:pPr>
        <w:jc w:val="center"/>
        <w:rPr>
          <w:b/>
        </w:rPr>
      </w:pPr>
      <w:r>
        <w:rPr>
          <w:b/>
        </w:rPr>
        <w:t>Northern Station Adoption</w:t>
      </w:r>
      <w:r w:rsidRPr="00D3673E">
        <w:rPr>
          <w:b/>
        </w:rPr>
        <w:t xml:space="preserve"> Fund</w:t>
      </w:r>
    </w:p>
    <w:p w:rsidR="00583246" w:rsidRPr="00D3673E" w:rsidRDefault="00583246" w:rsidP="00583246">
      <w:pPr>
        <w:jc w:val="center"/>
        <w:rPr>
          <w:b/>
        </w:rPr>
      </w:pPr>
      <w:r w:rsidRPr="00D3673E">
        <w:rPr>
          <w:b/>
        </w:rPr>
        <w:t>Application Form</w:t>
      </w:r>
    </w:p>
    <w:p w:rsidR="00583246" w:rsidRPr="00D3673E" w:rsidRDefault="00583246" w:rsidP="00583246"/>
    <w:p w:rsidR="00583246" w:rsidRDefault="00583246" w:rsidP="00583246">
      <w:pPr>
        <w:rPr>
          <w:b/>
        </w:rPr>
      </w:pPr>
      <w:r w:rsidRPr="00D3673E">
        <w:rPr>
          <w:b/>
        </w:rPr>
        <w:t>Basic Details</w:t>
      </w:r>
    </w:p>
    <w:p w:rsidR="00583246" w:rsidRPr="00D3673E" w:rsidRDefault="00583246" w:rsidP="00583246">
      <w:pPr>
        <w:rPr>
          <w:b/>
        </w:rPr>
      </w:pPr>
    </w:p>
    <w:p w:rsidR="00583246" w:rsidRPr="00D3673E" w:rsidRDefault="00583246" w:rsidP="00583246">
      <w:pPr>
        <w:tabs>
          <w:tab w:val="left" w:pos="709"/>
          <w:tab w:val="decimal" w:leader="dot" w:pos="8931"/>
        </w:tabs>
      </w:pPr>
      <w:r w:rsidRPr="00D3673E">
        <w:t>1</w:t>
      </w:r>
      <w:r w:rsidRPr="00D3673E">
        <w:tab/>
        <w:t xml:space="preserve">Name of Project/Proposal </w:t>
      </w:r>
      <w:r>
        <w:tab/>
      </w:r>
      <w:r>
        <w:tab/>
      </w:r>
      <w:r>
        <w:tab/>
      </w:r>
      <w:r>
        <w:tab/>
      </w:r>
      <w:r>
        <w:tab/>
      </w:r>
    </w:p>
    <w:p w:rsidR="00583246" w:rsidRPr="00D3673E" w:rsidRDefault="00583246" w:rsidP="00583246"/>
    <w:p w:rsidR="00583246" w:rsidRPr="00D3673E" w:rsidRDefault="00583246" w:rsidP="00583246">
      <w:pPr>
        <w:tabs>
          <w:tab w:val="left" w:pos="709"/>
          <w:tab w:val="decimal" w:leader="dot" w:pos="8931"/>
        </w:tabs>
      </w:pPr>
      <w:r w:rsidRPr="00D3673E">
        <w:t>2</w:t>
      </w:r>
      <w:r w:rsidRPr="00D3673E">
        <w:tab/>
        <w:t xml:space="preserve">Which </w:t>
      </w:r>
      <w:r>
        <w:t xml:space="preserve">station(s) does it relate to? </w:t>
      </w:r>
      <w:r>
        <w:tab/>
      </w:r>
      <w:r>
        <w:tab/>
      </w:r>
      <w:r>
        <w:tab/>
      </w:r>
      <w:r>
        <w:tab/>
      </w:r>
      <w:r>
        <w:tab/>
      </w:r>
    </w:p>
    <w:p w:rsidR="00583246" w:rsidRPr="00D3673E" w:rsidRDefault="00583246" w:rsidP="00583246"/>
    <w:p w:rsidR="00583246" w:rsidRDefault="00583246" w:rsidP="00583246">
      <w:pPr>
        <w:rPr>
          <w:b/>
        </w:rPr>
      </w:pPr>
      <w:proofErr w:type="gramStart"/>
      <w:r w:rsidRPr="00D3673E">
        <w:rPr>
          <w:b/>
        </w:rPr>
        <w:t>About You?</w:t>
      </w:r>
      <w:proofErr w:type="gramEnd"/>
    </w:p>
    <w:p w:rsidR="00583246" w:rsidRPr="00D3673E" w:rsidRDefault="00583246" w:rsidP="00583246">
      <w:pPr>
        <w:rPr>
          <w:b/>
        </w:rPr>
      </w:pPr>
    </w:p>
    <w:p w:rsidR="00583246" w:rsidRDefault="00583246" w:rsidP="00583246">
      <w:pPr>
        <w:tabs>
          <w:tab w:val="left" w:pos="709"/>
          <w:tab w:val="decimal" w:leader="dot" w:pos="8931"/>
        </w:tabs>
      </w:pPr>
      <w:r w:rsidRPr="00D3673E">
        <w:t>3</w:t>
      </w:r>
      <w:r w:rsidRPr="00D3673E">
        <w:tab/>
        <w:t xml:space="preserve">Name of </w:t>
      </w:r>
      <w:r>
        <w:t>Station Adoption Group / CRP</w:t>
      </w:r>
      <w:r>
        <w:tab/>
      </w:r>
      <w:r>
        <w:tab/>
      </w:r>
      <w:r>
        <w:tab/>
      </w:r>
    </w:p>
    <w:p w:rsidR="00583246" w:rsidRPr="00D3673E" w:rsidRDefault="00583246" w:rsidP="00583246">
      <w:pPr>
        <w:tabs>
          <w:tab w:val="left" w:pos="709"/>
          <w:tab w:val="decimal" w:leader="dot" w:pos="8931"/>
        </w:tabs>
      </w:pPr>
    </w:p>
    <w:p w:rsidR="00583246" w:rsidRPr="00D3673E" w:rsidRDefault="00583246" w:rsidP="00583246">
      <w:pPr>
        <w:tabs>
          <w:tab w:val="left" w:pos="709"/>
          <w:tab w:val="decimal" w:leader="dot" w:pos="8931"/>
        </w:tabs>
      </w:pPr>
      <w:r w:rsidRPr="00D3673E">
        <w:t>4</w:t>
      </w:r>
      <w:r w:rsidRPr="00D3673E">
        <w:tab/>
        <w:t xml:space="preserve">Address of </w:t>
      </w:r>
      <w:r>
        <w:t>Station Adoption Group / CRP</w:t>
      </w:r>
      <w:r>
        <w:tab/>
      </w:r>
      <w:r>
        <w:tab/>
      </w:r>
      <w:r>
        <w:tab/>
      </w:r>
      <w:r>
        <w:tab/>
      </w:r>
      <w:r>
        <w:tab/>
      </w:r>
    </w:p>
    <w:p w:rsidR="00583246" w:rsidRPr="00D3673E" w:rsidRDefault="00583246" w:rsidP="00583246">
      <w:pPr>
        <w:tabs>
          <w:tab w:val="left" w:pos="709"/>
          <w:tab w:val="decimal" w:leader="dot" w:pos="8931"/>
        </w:tabs>
      </w:pPr>
      <w:r w:rsidRPr="00D3673E">
        <w:tab/>
        <w:t xml:space="preserve">Postcode </w:t>
      </w:r>
      <w:r>
        <w:tab/>
      </w:r>
    </w:p>
    <w:p w:rsidR="00583246" w:rsidRPr="00D3673E" w:rsidRDefault="00583246" w:rsidP="00583246">
      <w:pPr>
        <w:tabs>
          <w:tab w:val="left" w:pos="709"/>
          <w:tab w:val="decimal" w:leader="dot" w:pos="8931"/>
        </w:tabs>
      </w:pPr>
    </w:p>
    <w:p w:rsidR="00583246" w:rsidRPr="00D3673E" w:rsidRDefault="00583246" w:rsidP="00583246">
      <w:pPr>
        <w:tabs>
          <w:tab w:val="left" w:pos="709"/>
          <w:tab w:val="decimal" w:leader="dot" w:pos="8931"/>
        </w:tabs>
      </w:pPr>
      <w:r w:rsidRPr="00D3673E">
        <w:t>5</w:t>
      </w:r>
      <w:r w:rsidRPr="00D3673E">
        <w:tab/>
        <w:t xml:space="preserve">Name of contact in </w:t>
      </w:r>
      <w:r>
        <w:t>Station Adoption Group / CRP</w:t>
      </w:r>
      <w:r>
        <w:tab/>
      </w:r>
      <w:r>
        <w:tab/>
      </w:r>
      <w:r>
        <w:tab/>
      </w:r>
      <w:r>
        <w:tab/>
      </w:r>
      <w:r>
        <w:tab/>
      </w:r>
    </w:p>
    <w:p w:rsidR="00583246" w:rsidRPr="00D3673E" w:rsidRDefault="00583246" w:rsidP="00583246">
      <w:pPr>
        <w:tabs>
          <w:tab w:val="left" w:pos="709"/>
          <w:tab w:val="decimal" w:leader="dot" w:pos="4820"/>
          <w:tab w:val="decimal" w:leader="dot" w:pos="8931"/>
        </w:tabs>
      </w:pPr>
      <w:r w:rsidRPr="00D3673E">
        <w:tab/>
        <w:t>E-mail</w:t>
      </w:r>
      <w:r>
        <w:tab/>
        <w:t xml:space="preserve"> Tel</w:t>
      </w:r>
      <w:r>
        <w:tab/>
      </w:r>
      <w:r w:rsidRPr="00D3673E">
        <w:tab/>
      </w:r>
    </w:p>
    <w:p w:rsidR="00583246" w:rsidRPr="00D3673E" w:rsidRDefault="00583246" w:rsidP="00583246"/>
    <w:p w:rsidR="00583246" w:rsidRDefault="00583246" w:rsidP="00583246">
      <w:pPr>
        <w:rPr>
          <w:b/>
        </w:rPr>
      </w:pPr>
      <w:r w:rsidRPr="00D3673E">
        <w:rPr>
          <w:b/>
        </w:rPr>
        <w:t>The Proposal</w:t>
      </w:r>
    </w:p>
    <w:p w:rsidR="00583246" w:rsidRPr="00D3673E" w:rsidRDefault="00583246" w:rsidP="00583246">
      <w:pPr>
        <w:rPr>
          <w:b/>
        </w:rPr>
      </w:pPr>
    </w:p>
    <w:p w:rsidR="00583246" w:rsidRPr="00D3673E" w:rsidRDefault="00583246" w:rsidP="00583246">
      <w:pPr>
        <w:tabs>
          <w:tab w:val="left" w:pos="709"/>
          <w:tab w:val="decimal" w:leader="dot" w:pos="8931"/>
        </w:tabs>
      </w:pPr>
      <w:r w:rsidRPr="00D3673E">
        <w:t>6</w:t>
      </w:r>
      <w:r w:rsidRPr="00D3673E">
        <w:tab/>
        <w:t>What are you trying to achieve?</w:t>
      </w:r>
      <w:r>
        <w:tab/>
      </w:r>
      <w:r>
        <w:tab/>
      </w:r>
      <w:r>
        <w:tab/>
      </w:r>
      <w:r>
        <w:tab/>
      </w:r>
      <w:r>
        <w:tab/>
      </w:r>
    </w:p>
    <w:p w:rsidR="00583246" w:rsidRPr="00D3673E" w:rsidRDefault="00583246" w:rsidP="00583246">
      <w:pPr>
        <w:tabs>
          <w:tab w:val="left" w:pos="709"/>
          <w:tab w:val="decimal" w:leader="dot" w:pos="8931"/>
        </w:tabs>
      </w:pPr>
    </w:p>
    <w:p w:rsidR="00583246" w:rsidRPr="00D3673E" w:rsidRDefault="00583246" w:rsidP="00583246">
      <w:pPr>
        <w:tabs>
          <w:tab w:val="left" w:pos="709"/>
          <w:tab w:val="decimal" w:leader="dot" w:pos="8931"/>
        </w:tabs>
      </w:pPr>
      <w:r w:rsidRPr="00D3673E">
        <w:t>7</w:t>
      </w:r>
      <w:r w:rsidRPr="00D3673E">
        <w:tab/>
        <w:t xml:space="preserve">What are you proposing to use the money </w:t>
      </w:r>
      <w:proofErr w:type="gramStart"/>
      <w:r w:rsidRPr="00D3673E">
        <w:t>for</w:t>
      </w:r>
      <w:proofErr w:type="gramEnd"/>
      <w:r>
        <w:tab/>
      </w:r>
      <w:r>
        <w:tab/>
      </w:r>
      <w:r>
        <w:tab/>
      </w:r>
      <w:r>
        <w:tab/>
      </w:r>
      <w:r>
        <w:tab/>
      </w:r>
    </w:p>
    <w:p w:rsidR="00583246" w:rsidRPr="00D3673E" w:rsidRDefault="00583246" w:rsidP="00583246"/>
    <w:p w:rsidR="00583246" w:rsidRPr="00D3673E" w:rsidRDefault="00583246" w:rsidP="00583246">
      <w:pPr>
        <w:tabs>
          <w:tab w:val="left" w:pos="709"/>
          <w:tab w:val="decimal" w:leader="dot" w:pos="8931"/>
        </w:tabs>
      </w:pPr>
      <w:r w:rsidRPr="00D3673E">
        <w:t>8</w:t>
      </w:r>
      <w:r w:rsidRPr="00D3673E">
        <w:tab/>
        <w:t xml:space="preserve">How does this fit with </w:t>
      </w:r>
      <w:r>
        <w:t>your</w:t>
      </w:r>
      <w:r w:rsidRPr="00D3673E">
        <w:t xml:space="preserve"> </w:t>
      </w:r>
      <w:r>
        <w:t>Station Plan</w:t>
      </w:r>
      <w:r w:rsidRPr="00D3673E">
        <w:t>?</w:t>
      </w:r>
      <w:r>
        <w:tab/>
      </w:r>
      <w:r>
        <w:tab/>
      </w:r>
      <w:r>
        <w:tab/>
      </w:r>
      <w:r>
        <w:tab/>
      </w:r>
      <w:r>
        <w:tab/>
      </w:r>
      <w:r>
        <w:tab/>
      </w:r>
      <w:r>
        <w:tab/>
      </w:r>
    </w:p>
    <w:p w:rsidR="00583246" w:rsidRPr="00DD41DC" w:rsidRDefault="00583246" w:rsidP="00583246">
      <w:pPr>
        <w:tabs>
          <w:tab w:val="left" w:pos="709"/>
          <w:tab w:val="decimal" w:leader="dot" w:pos="8931"/>
        </w:tabs>
      </w:pPr>
    </w:p>
    <w:p w:rsidR="00583246" w:rsidRPr="00DD41DC" w:rsidRDefault="00583246" w:rsidP="00583246">
      <w:pPr>
        <w:tabs>
          <w:tab w:val="left" w:pos="709"/>
          <w:tab w:val="decimal" w:leader="dot" w:pos="8931"/>
        </w:tabs>
      </w:pPr>
    </w:p>
    <w:p w:rsidR="00583246" w:rsidRPr="00DD41DC" w:rsidRDefault="00583246" w:rsidP="00583246">
      <w:pPr>
        <w:tabs>
          <w:tab w:val="left" w:pos="709"/>
          <w:tab w:val="decimal" w:leader="dot" w:pos="8931"/>
        </w:tabs>
        <w:jc w:val="right"/>
        <w:rPr>
          <w:sz w:val="20"/>
        </w:rPr>
      </w:pPr>
      <w:r w:rsidRPr="00DD41DC">
        <w:rPr>
          <w:sz w:val="20"/>
        </w:rPr>
        <w:t>Application form Page 1 of 3</w:t>
      </w:r>
    </w:p>
    <w:p w:rsidR="00583246" w:rsidRPr="00583246" w:rsidRDefault="00583246" w:rsidP="00583246">
      <w:pPr>
        <w:rPr>
          <w:szCs w:val="23"/>
        </w:rPr>
      </w:pPr>
    </w:p>
    <w:p w:rsidR="00583246" w:rsidRPr="00583246" w:rsidRDefault="00583246" w:rsidP="00583246">
      <w:pPr>
        <w:ind w:left="2127" w:hanging="2127"/>
        <w:rPr>
          <w:szCs w:val="23"/>
        </w:rPr>
      </w:pPr>
    </w:p>
    <w:p w:rsidR="00583246" w:rsidRPr="00583246" w:rsidRDefault="00583246" w:rsidP="00583246">
      <w:pPr>
        <w:rPr>
          <w:szCs w:val="23"/>
        </w:rPr>
      </w:pPr>
    </w:p>
    <w:p w:rsidR="00583246" w:rsidRPr="00583246" w:rsidRDefault="00583246" w:rsidP="00583246">
      <w:pPr>
        <w:rPr>
          <w:szCs w:val="23"/>
        </w:rPr>
      </w:pPr>
    </w:p>
    <w:p w:rsidR="00583246" w:rsidRDefault="00583246" w:rsidP="00583246">
      <w:pPr>
        <w:tabs>
          <w:tab w:val="left" w:pos="709"/>
          <w:tab w:val="decimal" w:leader="dot" w:pos="8931"/>
        </w:tabs>
      </w:pPr>
      <w:r>
        <w:lastRenderedPageBreak/>
        <w:t>9</w:t>
      </w:r>
      <w:r>
        <w:tab/>
      </w:r>
      <w:r w:rsidRPr="00243527">
        <w:t>When do you intend to implement the project/proposal?</w:t>
      </w:r>
    </w:p>
    <w:p w:rsidR="00583246" w:rsidRPr="002A70B0" w:rsidRDefault="00583246" w:rsidP="00583246">
      <w:pPr>
        <w:tabs>
          <w:tab w:val="left" w:pos="709"/>
          <w:tab w:val="decimal" w:leader="dot" w:pos="8931"/>
        </w:tabs>
        <w:ind w:left="709" w:hanging="709"/>
        <w:rPr>
          <w:i/>
          <w:sz w:val="20"/>
        </w:rPr>
      </w:pPr>
      <w:r>
        <w:tab/>
      </w:r>
      <w:r w:rsidRPr="002A70B0">
        <w:rPr>
          <w:i/>
          <w:color w:val="FF0000"/>
          <w:sz w:val="20"/>
        </w:rPr>
        <w:t>(For more complex proposals ONLY: attach a dated indicative work programme.  Any significant change in the programme (for example, slippage of more than a month) must be notified to Northern</w:t>
      </w:r>
      <w:r>
        <w:rPr>
          <w:i/>
          <w:color w:val="FF0000"/>
          <w:sz w:val="20"/>
        </w:rPr>
        <w:t>)</w:t>
      </w:r>
      <w:r w:rsidRPr="002A70B0">
        <w:rPr>
          <w:i/>
          <w:sz w:val="20"/>
        </w:rPr>
        <w:tab/>
      </w:r>
      <w:r w:rsidRPr="002A70B0">
        <w:rPr>
          <w:i/>
          <w:sz w:val="20"/>
        </w:rPr>
        <w:tab/>
      </w:r>
      <w:r w:rsidRPr="002A70B0">
        <w:rPr>
          <w:i/>
          <w:sz w:val="20"/>
        </w:rPr>
        <w:tab/>
      </w:r>
      <w:r w:rsidRPr="002A70B0">
        <w:rPr>
          <w:i/>
          <w:sz w:val="20"/>
        </w:rPr>
        <w:tab/>
      </w:r>
    </w:p>
    <w:p w:rsidR="00583246" w:rsidRPr="00243527" w:rsidRDefault="00583246" w:rsidP="00583246">
      <w:pPr>
        <w:tabs>
          <w:tab w:val="left" w:pos="709"/>
          <w:tab w:val="decimal" w:leader="dot" w:pos="8931"/>
        </w:tabs>
      </w:pPr>
    </w:p>
    <w:p w:rsidR="00583246" w:rsidRDefault="00583246" w:rsidP="00583246">
      <w:pPr>
        <w:tabs>
          <w:tab w:val="left" w:pos="709"/>
          <w:tab w:val="decimal" w:leader="dot" w:pos="8931"/>
        </w:tabs>
        <w:ind w:left="709" w:hanging="709"/>
      </w:pPr>
      <w:r>
        <w:t>10</w:t>
      </w:r>
      <w:r w:rsidRPr="00243527">
        <w:tab/>
        <w:t>How do you propose to publicise that the project/proposal</w:t>
      </w:r>
      <w:r>
        <w:t>?</w:t>
      </w:r>
      <w:r>
        <w:tab/>
      </w:r>
      <w:r>
        <w:tab/>
      </w:r>
      <w:r>
        <w:tab/>
      </w:r>
      <w:r>
        <w:tab/>
      </w:r>
    </w:p>
    <w:p w:rsidR="00583246" w:rsidRDefault="00583246" w:rsidP="00583246">
      <w:pPr>
        <w:tabs>
          <w:tab w:val="left" w:pos="709"/>
          <w:tab w:val="decimal" w:leader="dot" w:pos="8931"/>
        </w:tabs>
      </w:pPr>
    </w:p>
    <w:p w:rsidR="00583246" w:rsidRPr="00243527" w:rsidRDefault="00583246" w:rsidP="00583246">
      <w:pPr>
        <w:tabs>
          <w:tab w:val="left" w:pos="709"/>
          <w:tab w:val="decimal" w:leader="dot" w:pos="8931"/>
        </w:tabs>
        <w:ind w:left="709" w:hanging="709"/>
      </w:pPr>
      <w:proofErr w:type="gramStart"/>
      <w:r>
        <w:t>11</w:t>
      </w:r>
      <w:r w:rsidRPr="00724D31">
        <w:tab/>
      </w:r>
      <w:r w:rsidRPr="002A70B0">
        <w:rPr>
          <w:i/>
          <w:color w:val="FF0000"/>
          <w:sz w:val="20"/>
        </w:rPr>
        <w:t>(For more complex proposals ONLY</w:t>
      </w:r>
      <w:r>
        <w:rPr>
          <w:i/>
          <w:color w:val="FF0000"/>
          <w:sz w:val="20"/>
        </w:rPr>
        <w:t>).</w:t>
      </w:r>
      <w:proofErr w:type="gramEnd"/>
      <w:r w:rsidRPr="00243527">
        <w:t xml:space="preserve"> What are the success criteria</w:t>
      </w:r>
      <w:r>
        <w:t xml:space="preserve"> off the final project?</w:t>
      </w:r>
      <w:r>
        <w:tab/>
      </w:r>
      <w:r>
        <w:tab/>
      </w:r>
      <w:r>
        <w:tab/>
      </w:r>
      <w:r>
        <w:tab/>
      </w:r>
      <w:r>
        <w:tab/>
      </w:r>
    </w:p>
    <w:p w:rsidR="00583246" w:rsidRPr="00243527" w:rsidRDefault="00583246" w:rsidP="00583246"/>
    <w:p w:rsidR="00583246" w:rsidRDefault="00583246" w:rsidP="00583246">
      <w:pPr>
        <w:tabs>
          <w:tab w:val="left" w:pos="709"/>
          <w:tab w:val="decimal" w:leader="dot" w:pos="8931"/>
        </w:tabs>
        <w:ind w:left="709" w:hanging="709"/>
      </w:pPr>
      <w:proofErr w:type="gramStart"/>
      <w:r>
        <w:t>12</w:t>
      </w:r>
      <w:r>
        <w:tab/>
      </w:r>
      <w:r w:rsidRPr="002A70B0">
        <w:rPr>
          <w:i/>
          <w:color w:val="FF0000"/>
          <w:sz w:val="20"/>
        </w:rPr>
        <w:t>(For more complex proposals ONLY</w:t>
      </w:r>
      <w:r>
        <w:rPr>
          <w:i/>
          <w:color w:val="FF0000"/>
          <w:sz w:val="20"/>
        </w:rPr>
        <w:t>).</w:t>
      </w:r>
      <w:proofErr w:type="gramEnd"/>
      <w:r w:rsidRPr="00243527">
        <w:t xml:space="preserve"> </w:t>
      </w:r>
      <w:r w:rsidRPr="00724D31">
        <w:t xml:space="preserve">For projects involving infrastructure, shelters, </w:t>
      </w:r>
      <w:proofErr w:type="spellStart"/>
      <w:r w:rsidRPr="00724D31">
        <w:t>CiS</w:t>
      </w:r>
      <w:proofErr w:type="spellEnd"/>
      <w:r w:rsidRPr="00724D31">
        <w:t xml:space="preserve"> </w:t>
      </w:r>
      <w:proofErr w:type="spellStart"/>
      <w:r w:rsidRPr="00724D31">
        <w:t>etc</w:t>
      </w:r>
      <w:proofErr w:type="spellEnd"/>
      <w:r w:rsidRPr="00724D31">
        <w:t xml:space="preserve"> have you consulted with </w:t>
      </w:r>
    </w:p>
    <w:p w:rsidR="00583246" w:rsidRDefault="00583246" w:rsidP="00583246">
      <w:pPr>
        <w:tabs>
          <w:tab w:val="left" w:pos="709"/>
          <w:tab w:val="decimal" w:leader="dot" w:pos="8931"/>
        </w:tabs>
      </w:pPr>
    </w:p>
    <w:p w:rsidR="00583246" w:rsidRPr="00243527" w:rsidRDefault="00583246" w:rsidP="00583246">
      <w:pPr>
        <w:tabs>
          <w:tab w:val="left" w:pos="709"/>
          <w:tab w:val="decimal" w:leader="dot" w:pos="4820"/>
          <w:tab w:val="decimal" w:leader="dot" w:pos="8931"/>
        </w:tabs>
      </w:pPr>
      <w:r>
        <w:tab/>
      </w:r>
      <w:r w:rsidRPr="00724D31">
        <w:t xml:space="preserve">Network Rail locally?   </w:t>
      </w:r>
      <w:proofErr w:type="gramStart"/>
      <w:r w:rsidRPr="00724D31">
        <w:t>Y</w:t>
      </w:r>
      <w:r>
        <w:t>es</w:t>
      </w:r>
      <w:r w:rsidRPr="00724D31">
        <w:t>/No     And with whom?</w:t>
      </w:r>
      <w:proofErr w:type="gramEnd"/>
      <w:r>
        <w:tab/>
      </w:r>
    </w:p>
    <w:p w:rsidR="00583246" w:rsidRDefault="00583246" w:rsidP="00583246">
      <w:pPr>
        <w:rPr>
          <w:b/>
        </w:rPr>
      </w:pPr>
    </w:p>
    <w:p w:rsidR="00583246" w:rsidRDefault="00583246" w:rsidP="00583246">
      <w:pPr>
        <w:rPr>
          <w:b/>
        </w:rPr>
      </w:pPr>
      <w:r w:rsidRPr="00243527">
        <w:rPr>
          <w:b/>
        </w:rPr>
        <w:t>Finance</w:t>
      </w:r>
    </w:p>
    <w:p w:rsidR="00583246" w:rsidRPr="00243527" w:rsidRDefault="00583246" w:rsidP="00583246">
      <w:pPr>
        <w:rPr>
          <w:b/>
        </w:rPr>
      </w:pPr>
    </w:p>
    <w:p w:rsidR="00583246" w:rsidRPr="008012F8" w:rsidRDefault="00583246" w:rsidP="00583246">
      <w:pPr>
        <w:tabs>
          <w:tab w:val="left" w:pos="709"/>
          <w:tab w:val="decimal" w:leader="dot" w:pos="8931"/>
        </w:tabs>
        <w:ind w:left="709" w:hanging="709"/>
      </w:pPr>
      <w:r>
        <w:t>13</w:t>
      </w:r>
      <w:r w:rsidRPr="00243527">
        <w:tab/>
        <w:t xml:space="preserve">What is the </w:t>
      </w:r>
      <w:r w:rsidRPr="008012F8">
        <w:t>total</w:t>
      </w:r>
      <w:r w:rsidRPr="00243527">
        <w:t xml:space="preserve"> cost of this project proposal?</w:t>
      </w:r>
      <w:r>
        <w:tab/>
      </w:r>
      <w:r>
        <w:tab/>
      </w:r>
      <w:r>
        <w:tab/>
      </w:r>
    </w:p>
    <w:p w:rsidR="00583246" w:rsidRPr="00243527" w:rsidRDefault="00583246" w:rsidP="00583246">
      <w:pPr>
        <w:tabs>
          <w:tab w:val="left" w:pos="709"/>
          <w:tab w:val="decimal" w:leader="dot" w:pos="8931"/>
        </w:tabs>
      </w:pPr>
      <w:r w:rsidRPr="00243527">
        <w:tab/>
      </w:r>
    </w:p>
    <w:p w:rsidR="00583246" w:rsidRPr="00243527" w:rsidRDefault="00583246" w:rsidP="00583246">
      <w:pPr>
        <w:tabs>
          <w:tab w:val="left" w:pos="709"/>
          <w:tab w:val="decimal" w:leader="dot" w:pos="8931"/>
        </w:tabs>
      </w:pPr>
      <w:r>
        <w:t>14</w:t>
      </w:r>
      <w:r w:rsidRPr="00243527">
        <w:tab/>
        <w:t xml:space="preserve">How much are you asking for from the </w:t>
      </w:r>
      <w:r>
        <w:t>Station Adoption Fund?</w:t>
      </w:r>
      <w:r>
        <w:tab/>
      </w:r>
      <w:r>
        <w:tab/>
      </w:r>
      <w:r>
        <w:tab/>
      </w:r>
    </w:p>
    <w:p w:rsidR="00583246" w:rsidRPr="00243527" w:rsidRDefault="00583246" w:rsidP="00583246">
      <w:pPr>
        <w:tabs>
          <w:tab w:val="left" w:pos="709"/>
          <w:tab w:val="decimal" w:leader="dot" w:pos="8931"/>
        </w:tabs>
      </w:pPr>
      <w:r w:rsidRPr="008012F8">
        <w:tab/>
      </w:r>
    </w:p>
    <w:p w:rsidR="00583246" w:rsidRPr="00243527" w:rsidRDefault="00583246" w:rsidP="00583246">
      <w:pPr>
        <w:tabs>
          <w:tab w:val="left" w:pos="709"/>
          <w:tab w:val="decimal" w:leader="dot" w:pos="8931"/>
        </w:tabs>
      </w:pPr>
      <w:r>
        <w:t>15</w:t>
      </w:r>
      <w:r w:rsidRPr="00243527">
        <w:tab/>
        <w:t>What mat</w:t>
      </w:r>
      <w:r>
        <w:t xml:space="preserve">ch funding is being provided?  </w:t>
      </w:r>
      <w:r>
        <w:tab/>
      </w:r>
      <w:r>
        <w:tab/>
      </w:r>
      <w:r>
        <w:tab/>
      </w:r>
    </w:p>
    <w:p w:rsidR="00583246" w:rsidRPr="00243527" w:rsidRDefault="00583246" w:rsidP="00583246">
      <w:pPr>
        <w:tabs>
          <w:tab w:val="left" w:pos="709"/>
          <w:tab w:val="decimal" w:leader="dot" w:pos="8931"/>
        </w:tabs>
      </w:pPr>
    </w:p>
    <w:p w:rsidR="00583246" w:rsidRPr="00243527" w:rsidRDefault="00583246" w:rsidP="00583246">
      <w:pPr>
        <w:tabs>
          <w:tab w:val="left" w:pos="709"/>
          <w:tab w:val="decimal" w:leader="dot" w:pos="8931"/>
        </w:tabs>
      </w:pPr>
      <w:r>
        <w:t>16</w:t>
      </w:r>
      <w:r w:rsidRPr="00243527">
        <w:tab/>
        <w:t>Who is providing that match funding?</w:t>
      </w:r>
      <w:r>
        <w:tab/>
      </w:r>
      <w:r>
        <w:tab/>
      </w:r>
      <w:r>
        <w:tab/>
      </w:r>
    </w:p>
    <w:p w:rsidR="00583246" w:rsidRPr="00243527" w:rsidRDefault="00583246" w:rsidP="00583246"/>
    <w:p w:rsidR="00583246" w:rsidRPr="00243527" w:rsidRDefault="00583246" w:rsidP="00583246">
      <w:r w:rsidRPr="00243527">
        <w:t>-------------------------------------------------------------------------------------------------------</w:t>
      </w:r>
    </w:p>
    <w:p w:rsidR="00583246" w:rsidRPr="00243527" w:rsidRDefault="00583246" w:rsidP="00583246"/>
    <w:p w:rsidR="00583246" w:rsidRPr="008012F8" w:rsidRDefault="00583246" w:rsidP="00583246">
      <w:pPr>
        <w:tabs>
          <w:tab w:val="left" w:pos="709"/>
          <w:tab w:val="decimal" w:leader="dot" w:pos="8931"/>
        </w:tabs>
      </w:pPr>
      <w:r w:rsidRPr="008012F8">
        <w:t xml:space="preserve">Other information (optional)  </w:t>
      </w:r>
      <w:r>
        <w:tab/>
      </w:r>
      <w:r>
        <w:tab/>
      </w:r>
      <w:r>
        <w:tab/>
      </w:r>
      <w:r>
        <w:tab/>
      </w:r>
      <w:r>
        <w:tab/>
      </w:r>
      <w:r>
        <w:tab/>
      </w:r>
    </w:p>
    <w:p w:rsidR="00583246" w:rsidRPr="00243527" w:rsidRDefault="00583246" w:rsidP="00583246">
      <w:pPr>
        <w:jc w:val="right"/>
        <w:rPr>
          <w:sz w:val="20"/>
        </w:rPr>
      </w:pPr>
      <w:r w:rsidRPr="00CE3C0C">
        <w:rPr>
          <w:i/>
          <w:sz w:val="20"/>
        </w:rPr>
        <w:t>Please continue on</w:t>
      </w:r>
      <w:r>
        <w:rPr>
          <w:i/>
          <w:sz w:val="20"/>
        </w:rPr>
        <w:t xml:space="preserve"> an</w:t>
      </w:r>
      <w:r w:rsidRPr="00CE3C0C">
        <w:rPr>
          <w:i/>
          <w:sz w:val="18"/>
          <w:szCs w:val="18"/>
        </w:rPr>
        <w:t xml:space="preserve"> </w:t>
      </w:r>
      <w:r w:rsidRPr="00CE3C0C">
        <w:rPr>
          <w:rFonts w:cs="Arial"/>
          <w:bCs/>
          <w:i/>
          <w:sz w:val="20"/>
        </w:rPr>
        <w:t xml:space="preserve">additional </w:t>
      </w:r>
      <w:r w:rsidRPr="00CE3C0C">
        <w:rPr>
          <w:i/>
          <w:sz w:val="18"/>
          <w:szCs w:val="18"/>
        </w:rPr>
        <w:t>sheet if necessary</w:t>
      </w:r>
    </w:p>
    <w:p w:rsidR="00583246" w:rsidRDefault="00583246" w:rsidP="00583246">
      <w:pPr>
        <w:jc w:val="right"/>
        <w:rPr>
          <w:sz w:val="20"/>
        </w:rPr>
      </w:pPr>
    </w:p>
    <w:p w:rsidR="00583246" w:rsidRPr="00243527" w:rsidRDefault="00583246" w:rsidP="00583246">
      <w:pPr>
        <w:tabs>
          <w:tab w:val="left" w:pos="709"/>
          <w:tab w:val="decimal" w:leader="dot" w:pos="8931"/>
        </w:tabs>
        <w:jc w:val="right"/>
        <w:rPr>
          <w:sz w:val="20"/>
        </w:rPr>
      </w:pPr>
      <w:r w:rsidRPr="00243527">
        <w:rPr>
          <w:sz w:val="20"/>
        </w:rPr>
        <w:t xml:space="preserve">Application form Page </w:t>
      </w:r>
      <w:r>
        <w:rPr>
          <w:sz w:val="20"/>
        </w:rPr>
        <w:t>2</w:t>
      </w:r>
      <w:r w:rsidRPr="00243527">
        <w:rPr>
          <w:sz w:val="20"/>
        </w:rPr>
        <w:t xml:space="preserve"> of 3</w:t>
      </w:r>
    </w:p>
    <w:p w:rsidR="00583246" w:rsidRPr="004A0382" w:rsidRDefault="00583246" w:rsidP="00583246">
      <w:pPr>
        <w:rPr>
          <w:color w:val="5F497A"/>
          <w:sz w:val="18"/>
          <w:szCs w:val="18"/>
        </w:rPr>
      </w:pPr>
      <w:r w:rsidRPr="00D4773A">
        <w:rPr>
          <w:color w:val="5F497A"/>
          <w:sz w:val="18"/>
          <w:szCs w:val="18"/>
        </w:rPr>
        <w:br w:type="page"/>
      </w:r>
      <w:r w:rsidRPr="00EE0BA8">
        <w:rPr>
          <w:b/>
        </w:rPr>
        <w:lastRenderedPageBreak/>
        <w:t>Your commitment to the scheme</w:t>
      </w:r>
    </w:p>
    <w:p w:rsidR="00583246" w:rsidRPr="00EE0BA8" w:rsidRDefault="00583246" w:rsidP="00583246"/>
    <w:p w:rsidR="00583246" w:rsidRPr="00EE0BA8" w:rsidRDefault="00583246" w:rsidP="00583246">
      <w:pPr>
        <w:jc w:val="both"/>
      </w:pPr>
      <w:r w:rsidRPr="00EE0BA8">
        <w:t xml:space="preserve">We confirm that we have read and understand the </w:t>
      </w:r>
      <w:r>
        <w:rPr>
          <w:i/>
        </w:rPr>
        <w:t xml:space="preserve">Northern Community Rail Station Adoption Fund </w:t>
      </w:r>
      <w:r>
        <w:t>process document</w:t>
      </w:r>
      <w:r w:rsidRPr="00EE0BA8">
        <w:rPr>
          <w:i/>
        </w:rPr>
        <w:t xml:space="preserve"> </w:t>
      </w:r>
      <w:r w:rsidRPr="00EE0BA8">
        <w:t>and that</w:t>
      </w:r>
      <w:r w:rsidRPr="00EE0BA8">
        <w:rPr>
          <w:i/>
        </w:rPr>
        <w:t xml:space="preserve"> </w:t>
      </w:r>
      <w:r w:rsidRPr="00EE0BA8">
        <w:t xml:space="preserve">to the best of </w:t>
      </w:r>
      <w:r>
        <w:t>our</w:t>
      </w:r>
      <w:r w:rsidRPr="00EE0BA8">
        <w:t xml:space="preserve"> knowledge this application is in line with their requirements.</w:t>
      </w:r>
    </w:p>
    <w:p w:rsidR="00583246" w:rsidRPr="00EE0BA8" w:rsidRDefault="00583246" w:rsidP="00583246">
      <w:pPr>
        <w:jc w:val="both"/>
      </w:pPr>
    </w:p>
    <w:p w:rsidR="00583246" w:rsidRPr="00EE0BA8" w:rsidRDefault="00583246" w:rsidP="00583246">
      <w:pPr>
        <w:jc w:val="both"/>
      </w:pPr>
      <w:r w:rsidRPr="00EE0BA8">
        <w:t xml:space="preserve">We confirm that, if the application is successful, we will keep appropriate records of expenditure and other financial aspects of this application and make them available to the </w:t>
      </w:r>
      <w:r>
        <w:t xml:space="preserve">Northern and </w:t>
      </w:r>
      <w:proofErr w:type="spellStart"/>
      <w:r>
        <w:t>ComREG</w:t>
      </w:r>
      <w:proofErr w:type="spellEnd"/>
      <w:r>
        <w:t xml:space="preserve"> as required</w:t>
      </w:r>
      <w:r w:rsidRPr="00EE0BA8">
        <w:t>. We will retain these records for six years after the grant has been awarded.</w:t>
      </w:r>
    </w:p>
    <w:p w:rsidR="00583246" w:rsidRPr="00EE0BA8" w:rsidRDefault="00583246" w:rsidP="00583246">
      <w:pPr>
        <w:jc w:val="both"/>
      </w:pPr>
    </w:p>
    <w:p w:rsidR="00583246" w:rsidRPr="00EE0BA8" w:rsidRDefault="00583246" w:rsidP="00583246">
      <w:pPr>
        <w:jc w:val="both"/>
      </w:pPr>
      <w:r w:rsidRPr="00EE0BA8">
        <w:t>We will comply with any additional conditions stipulated in the grant offer letter.</w:t>
      </w:r>
    </w:p>
    <w:p w:rsidR="00583246" w:rsidRPr="00EE0BA8" w:rsidRDefault="00583246" w:rsidP="00583246">
      <w:pPr>
        <w:jc w:val="both"/>
      </w:pPr>
    </w:p>
    <w:p w:rsidR="00583246" w:rsidRPr="00EE0BA8" w:rsidRDefault="00583246" w:rsidP="00583246">
      <w:pPr>
        <w:jc w:val="both"/>
      </w:pPr>
      <w:r>
        <w:t>We</w:t>
      </w:r>
      <w:r w:rsidRPr="00EE0BA8">
        <w:t xml:space="preserve"> acknowledge that failure to comply with these conditions may lead to a requirement to return any grant.</w:t>
      </w:r>
    </w:p>
    <w:p w:rsidR="00583246" w:rsidRPr="00EE0BA8" w:rsidRDefault="00583246" w:rsidP="00583246">
      <w:pPr>
        <w:jc w:val="both"/>
      </w:pPr>
    </w:p>
    <w:p w:rsidR="00583246" w:rsidRPr="00EE0BA8" w:rsidRDefault="00583246" w:rsidP="00583246">
      <w:pPr>
        <w:jc w:val="both"/>
      </w:pPr>
    </w:p>
    <w:p w:rsidR="00583246" w:rsidRPr="000E1B1E" w:rsidRDefault="00583246" w:rsidP="00583246">
      <w:pPr>
        <w:tabs>
          <w:tab w:val="left" w:pos="709"/>
          <w:tab w:val="decimal" w:leader="dot" w:pos="4774"/>
          <w:tab w:val="decimal" w:leader="dot" w:pos="8931"/>
        </w:tabs>
      </w:pPr>
      <w:r w:rsidRPr="00EE0BA8">
        <w:t xml:space="preserve">Signed </w:t>
      </w:r>
      <w:r>
        <w:tab/>
        <w:t xml:space="preserve"> </w:t>
      </w:r>
      <w:proofErr w:type="spellStart"/>
      <w:r w:rsidRPr="00EE0BA8">
        <w:t>Signed</w:t>
      </w:r>
      <w:proofErr w:type="spellEnd"/>
      <w:r w:rsidRPr="00EE0BA8">
        <w:t xml:space="preserve"> </w:t>
      </w:r>
      <w:r>
        <w:t xml:space="preserve"> </w:t>
      </w:r>
      <w:r>
        <w:tab/>
      </w:r>
    </w:p>
    <w:p w:rsidR="00583246" w:rsidRPr="00EE0BA8" w:rsidRDefault="00583246" w:rsidP="00583246">
      <w:pPr>
        <w:tabs>
          <w:tab w:val="left" w:pos="709"/>
          <w:tab w:val="decimal" w:leader="dot" w:pos="4820"/>
          <w:tab w:val="decimal" w:leader="dot" w:pos="8931"/>
        </w:tabs>
      </w:pPr>
    </w:p>
    <w:p w:rsidR="00583246" w:rsidRPr="00EE0BA8" w:rsidRDefault="00583246" w:rsidP="00583246">
      <w:pPr>
        <w:tabs>
          <w:tab w:val="left" w:pos="709"/>
          <w:tab w:val="decimal" w:leader="dot" w:pos="4820"/>
          <w:tab w:val="decimal" w:leader="dot" w:pos="8931"/>
        </w:tabs>
      </w:pPr>
      <w:r>
        <w:t>Position</w:t>
      </w:r>
      <w:r>
        <w:tab/>
        <w:t xml:space="preserve"> </w:t>
      </w:r>
      <w:proofErr w:type="spellStart"/>
      <w:r w:rsidRPr="00EE0BA8">
        <w:t>Position</w:t>
      </w:r>
      <w:proofErr w:type="spellEnd"/>
      <w:r>
        <w:t xml:space="preserve"> </w:t>
      </w:r>
      <w:r>
        <w:tab/>
      </w:r>
    </w:p>
    <w:p w:rsidR="00583246" w:rsidRPr="00EE0BA8" w:rsidRDefault="00583246" w:rsidP="00583246">
      <w:pPr>
        <w:tabs>
          <w:tab w:val="left" w:pos="709"/>
          <w:tab w:val="decimal" w:leader="dot" w:pos="4820"/>
          <w:tab w:val="decimal" w:leader="dot" w:pos="8931"/>
        </w:tabs>
      </w:pPr>
    </w:p>
    <w:p w:rsidR="00583246" w:rsidRPr="00EE0BA8" w:rsidRDefault="00583246" w:rsidP="00583246">
      <w:pPr>
        <w:tabs>
          <w:tab w:val="left" w:pos="709"/>
          <w:tab w:val="decimal" w:leader="dot" w:pos="5166"/>
          <w:tab w:val="decimal" w:leader="dot" w:pos="8931"/>
        </w:tabs>
      </w:pPr>
      <w:r>
        <w:t xml:space="preserve">On behalf of </w:t>
      </w:r>
      <w:r>
        <w:tab/>
      </w:r>
      <w:proofErr w:type="gramStart"/>
      <w:r>
        <w:t>On</w:t>
      </w:r>
      <w:proofErr w:type="gramEnd"/>
      <w:r>
        <w:t xml:space="preserve"> behalf of</w:t>
      </w:r>
      <w:r>
        <w:tab/>
      </w:r>
    </w:p>
    <w:p w:rsidR="00583246" w:rsidRPr="00EE0BA8" w:rsidRDefault="00583246" w:rsidP="00583246">
      <w:pPr>
        <w:tabs>
          <w:tab w:val="left" w:pos="709"/>
          <w:tab w:val="decimal" w:leader="dot" w:pos="4820"/>
          <w:tab w:val="decimal" w:leader="dot" w:pos="8931"/>
        </w:tabs>
      </w:pPr>
    </w:p>
    <w:p w:rsidR="00583246" w:rsidRPr="00EE0BA8" w:rsidRDefault="00583246" w:rsidP="00583246">
      <w:pPr>
        <w:tabs>
          <w:tab w:val="left" w:pos="709"/>
          <w:tab w:val="decimal" w:leader="dot" w:pos="4466"/>
          <w:tab w:val="decimal" w:leader="dot" w:pos="8931"/>
        </w:tabs>
      </w:pPr>
      <w:r w:rsidRPr="00EE0BA8">
        <w:t>Dat</w:t>
      </w:r>
      <w:r>
        <w:t>e</w:t>
      </w:r>
      <w:r>
        <w:tab/>
      </w:r>
      <w:r>
        <w:tab/>
      </w:r>
      <w:proofErr w:type="spellStart"/>
      <w:r w:rsidRPr="00EE0BA8">
        <w:t>Date</w:t>
      </w:r>
      <w:proofErr w:type="spellEnd"/>
      <w:r w:rsidRPr="00EE0BA8">
        <w:t xml:space="preserve"> </w:t>
      </w:r>
      <w:r>
        <w:tab/>
      </w:r>
    </w:p>
    <w:p w:rsidR="00583246" w:rsidRPr="00EE0BA8" w:rsidRDefault="00583246" w:rsidP="00583246">
      <w:pPr>
        <w:jc w:val="both"/>
      </w:pPr>
    </w:p>
    <w:p w:rsidR="00583246" w:rsidRPr="00EE0BA8" w:rsidRDefault="00583246" w:rsidP="00583246">
      <w:r w:rsidRPr="00EE0BA8">
        <w:t>Note all applications ne</w:t>
      </w:r>
      <w:r>
        <w:t>ed to be signed off by the leader of the Station Adoption Group or the Chair and CRPO for a CRP</w:t>
      </w:r>
      <w:r w:rsidRPr="00EE0BA8">
        <w:t xml:space="preserve">. </w:t>
      </w:r>
    </w:p>
    <w:p w:rsidR="00583246" w:rsidRPr="00EE0BA8" w:rsidRDefault="00583246" w:rsidP="00583246">
      <w:pPr>
        <w:jc w:val="both"/>
      </w:pPr>
      <w:r w:rsidRPr="00EE0BA8">
        <w:t>-------------------------------------------------------------------------------------------------------</w:t>
      </w:r>
    </w:p>
    <w:p w:rsidR="00583246" w:rsidRPr="00EE0BA8" w:rsidRDefault="00583246" w:rsidP="00583246">
      <w:pPr>
        <w:jc w:val="both"/>
      </w:pPr>
    </w:p>
    <w:p w:rsidR="00583246" w:rsidRPr="00EE0BA8" w:rsidRDefault="00583246" w:rsidP="00583246">
      <w:pPr>
        <w:jc w:val="right"/>
        <w:rPr>
          <w:sz w:val="20"/>
        </w:rPr>
      </w:pPr>
      <w:r w:rsidRPr="00EE0BA8">
        <w:rPr>
          <w:sz w:val="20"/>
        </w:rPr>
        <w:t>Application form Page 3 of 3</w:t>
      </w:r>
    </w:p>
    <w:p w:rsidR="00583246" w:rsidRDefault="00583246" w:rsidP="00583246">
      <w:pPr>
        <w:jc w:val="both"/>
        <w:rPr>
          <w:b/>
        </w:rPr>
      </w:pPr>
    </w:p>
    <w:p w:rsidR="00583246" w:rsidRDefault="00583246" w:rsidP="00583246">
      <w:pPr>
        <w:jc w:val="both"/>
        <w:rPr>
          <w:b/>
        </w:rPr>
      </w:pPr>
    </w:p>
    <w:p w:rsidR="00583246" w:rsidRDefault="00583246" w:rsidP="00583246">
      <w:pPr>
        <w:spacing w:after="200" w:line="276" w:lineRule="auto"/>
        <w:rPr>
          <w:b/>
        </w:rPr>
      </w:pPr>
      <w:r>
        <w:rPr>
          <w:b/>
        </w:rPr>
        <w:br w:type="page"/>
      </w:r>
    </w:p>
    <w:p w:rsidR="00583246" w:rsidRPr="00EE0BA8" w:rsidRDefault="00583246" w:rsidP="00583246">
      <w:pPr>
        <w:jc w:val="both"/>
        <w:rPr>
          <w:b/>
        </w:rPr>
      </w:pPr>
      <w:r w:rsidRPr="00EE0BA8">
        <w:rPr>
          <w:b/>
        </w:rPr>
        <w:lastRenderedPageBreak/>
        <w:t>What next?</w:t>
      </w:r>
    </w:p>
    <w:p w:rsidR="00583246" w:rsidRDefault="00583246" w:rsidP="00583246">
      <w:pPr>
        <w:jc w:val="both"/>
      </w:pPr>
    </w:p>
    <w:p w:rsidR="00583246" w:rsidRDefault="00583246" w:rsidP="00583246">
      <w:pPr>
        <w:jc w:val="both"/>
      </w:pPr>
      <w:r>
        <w:t>Please send a copy of the completed form including scanned or e signature to your Regional Stakeholder Manager:</w:t>
      </w:r>
    </w:p>
    <w:p w:rsidR="00583246" w:rsidRDefault="00583246" w:rsidP="00583246">
      <w:pPr>
        <w:jc w:val="both"/>
      </w:pPr>
    </w:p>
    <w:p w:rsidR="00583246" w:rsidRDefault="00583246" w:rsidP="00583246">
      <w:pPr>
        <w:jc w:val="both"/>
      </w:pPr>
      <w:r>
        <w:t xml:space="preserve">North East – </w:t>
      </w:r>
      <w:hyperlink r:id="rId9" w:history="1">
        <w:r w:rsidRPr="001F5F2B">
          <w:rPr>
            <w:rStyle w:val="Hyperlink"/>
          </w:rPr>
          <w:t>pete.myers@northernrailway.co.uk</w:t>
        </w:r>
      </w:hyperlink>
    </w:p>
    <w:p w:rsidR="00583246" w:rsidRDefault="00583246" w:rsidP="00583246">
      <w:pPr>
        <w:jc w:val="both"/>
      </w:pPr>
      <w:r>
        <w:t xml:space="preserve">East – </w:t>
      </w:r>
      <w:hyperlink r:id="rId10" w:history="1">
        <w:r w:rsidRPr="001F5F2B">
          <w:rPr>
            <w:rStyle w:val="Hyperlink"/>
          </w:rPr>
          <w:t>Alison.bell@northernrailway.co.uk</w:t>
        </w:r>
      </w:hyperlink>
      <w:r>
        <w:t xml:space="preserve"> and john.o’grady@northernrailway.co.uk</w:t>
      </w:r>
    </w:p>
    <w:p w:rsidR="00583246" w:rsidRDefault="00583246" w:rsidP="00583246">
      <w:pPr>
        <w:jc w:val="both"/>
      </w:pPr>
      <w:r>
        <w:t xml:space="preserve">Central – </w:t>
      </w:r>
      <w:hyperlink r:id="rId11" w:history="1">
        <w:r w:rsidRPr="001F5F2B">
          <w:rPr>
            <w:rStyle w:val="Hyperlink"/>
          </w:rPr>
          <w:t>matthew.worman@northernrailway.co.uk</w:t>
        </w:r>
      </w:hyperlink>
    </w:p>
    <w:p w:rsidR="00583246" w:rsidRDefault="00583246" w:rsidP="00583246">
      <w:pPr>
        <w:jc w:val="both"/>
      </w:pPr>
      <w:r>
        <w:t xml:space="preserve">West – </w:t>
      </w:r>
      <w:hyperlink r:id="rId12" w:history="1">
        <w:r w:rsidRPr="001F5F2B">
          <w:rPr>
            <w:rStyle w:val="Hyperlink"/>
          </w:rPr>
          <w:t>craig.harrop@northernrailway.co.uk</w:t>
        </w:r>
      </w:hyperlink>
    </w:p>
    <w:p w:rsidR="00583246" w:rsidRDefault="00583246" w:rsidP="00583246">
      <w:pPr>
        <w:jc w:val="both"/>
      </w:pPr>
    </w:p>
    <w:p w:rsidR="00583246" w:rsidRDefault="00583246" w:rsidP="00583246">
      <w:pPr>
        <w:jc w:val="both"/>
      </w:pPr>
      <w:r>
        <w:t>Electronic versions of the form and any attachments or supporting information are our preferred method of receipt but if you prefer you can send the completed application to:</w:t>
      </w:r>
    </w:p>
    <w:p w:rsidR="00583246" w:rsidRDefault="00583246" w:rsidP="00583246">
      <w:pPr>
        <w:jc w:val="both"/>
      </w:pPr>
    </w:p>
    <w:p w:rsidR="00583246" w:rsidRPr="006734B4" w:rsidRDefault="00583246" w:rsidP="00583246">
      <w:pPr>
        <w:jc w:val="both"/>
      </w:pPr>
      <w:r w:rsidRPr="006734B4">
        <w:t xml:space="preserve">Northern </w:t>
      </w:r>
      <w:r>
        <w:t>Station Adoption</w:t>
      </w:r>
      <w:r w:rsidRPr="006734B4">
        <w:t xml:space="preserve"> Fund Administration</w:t>
      </w:r>
    </w:p>
    <w:p w:rsidR="00583246" w:rsidRPr="006734B4" w:rsidRDefault="00583246" w:rsidP="00583246">
      <w:pPr>
        <w:jc w:val="both"/>
      </w:pPr>
      <w:r w:rsidRPr="006734B4">
        <w:t>Communities and Sustainability Director</w:t>
      </w:r>
    </w:p>
    <w:p w:rsidR="00583246" w:rsidRPr="006734B4" w:rsidRDefault="00583246" w:rsidP="00583246">
      <w:pPr>
        <w:jc w:val="both"/>
      </w:pPr>
      <w:r w:rsidRPr="006734B4">
        <w:t>6th Floor, Northern House</w:t>
      </w:r>
    </w:p>
    <w:p w:rsidR="00583246" w:rsidRPr="006734B4" w:rsidRDefault="00583246" w:rsidP="00583246">
      <w:pPr>
        <w:jc w:val="both"/>
      </w:pPr>
      <w:r w:rsidRPr="006734B4">
        <w:t xml:space="preserve">9 </w:t>
      </w:r>
      <w:proofErr w:type="spellStart"/>
      <w:r w:rsidRPr="006734B4">
        <w:t>Rougier</w:t>
      </w:r>
      <w:proofErr w:type="spellEnd"/>
      <w:r w:rsidRPr="006734B4">
        <w:t xml:space="preserve"> </w:t>
      </w:r>
      <w:proofErr w:type="gramStart"/>
      <w:r w:rsidRPr="006734B4">
        <w:t>Street</w:t>
      </w:r>
      <w:proofErr w:type="gramEnd"/>
    </w:p>
    <w:p w:rsidR="00583246" w:rsidRPr="006734B4" w:rsidRDefault="00583246" w:rsidP="00583246">
      <w:pPr>
        <w:jc w:val="both"/>
      </w:pPr>
      <w:r w:rsidRPr="006734B4">
        <w:t>YORK</w:t>
      </w:r>
    </w:p>
    <w:p w:rsidR="00583246" w:rsidRPr="006734B4" w:rsidRDefault="00583246" w:rsidP="00583246">
      <w:pPr>
        <w:jc w:val="both"/>
      </w:pPr>
      <w:r w:rsidRPr="006734B4">
        <w:t>YO1 6HZ</w:t>
      </w:r>
    </w:p>
    <w:p w:rsidR="00583246" w:rsidRDefault="00583246" w:rsidP="00583246">
      <w:pPr>
        <w:jc w:val="both"/>
      </w:pPr>
    </w:p>
    <w:p w:rsidR="00583246" w:rsidRDefault="00583246" w:rsidP="00583246">
      <w:pPr>
        <w:jc w:val="both"/>
      </w:pPr>
      <w:r>
        <w:t>We will endeavour to give you an answer within 4 weeks of your application being received.</w:t>
      </w:r>
    </w:p>
    <w:p w:rsidR="00583246" w:rsidRDefault="00583246" w:rsidP="00583246">
      <w:pPr>
        <w:jc w:val="both"/>
      </w:pPr>
    </w:p>
    <w:p w:rsidR="00583246" w:rsidRDefault="00583246" w:rsidP="00583246">
      <w:pPr>
        <w:jc w:val="both"/>
      </w:pPr>
      <w:r>
        <w:t>Many thanks for your interest</w:t>
      </w:r>
    </w:p>
    <w:p w:rsidR="00583246" w:rsidRDefault="00583246" w:rsidP="00583246">
      <w:pPr>
        <w:jc w:val="both"/>
      </w:pPr>
    </w:p>
    <w:p w:rsidR="00583246" w:rsidRDefault="00583246" w:rsidP="00583246">
      <w:pPr>
        <w:jc w:val="right"/>
        <w:rPr>
          <w:sz w:val="20"/>
        </w:rPr>
      </w:pPr>
    </w:p>
    <w:p w:rsidR="00583246" w:rsidRDefault="00583246" w:rsidP="00583246">
      <w:pPr>
        <w:jc w:val="right"/>
        <w:rPr>
          <w:sz w:val="20"/>
        </w:rPr>
      </w:pPr>
    </w:p>
    <w:p w:rsidR="00583246" w:rsidRDefault="00583246" w:rsidP="00583246">
      <w:pPr>
        <w:jc w:val="right"/>
        <w:rPr>
          <w:sz w:val="20"/>
        </w:rPr>
      </w:pPr>
    </w:p>
    <w:p w:rsidR="00583246" w:rsidRPr="00EF274B" w:rsidRDefault="00583246" w:rsidP="00583246">
      <w:pPr>
        <w:spacing w:after="0" w:line="240" w:lineRule="auto"/>
        <w:rPr>
          <w:rFonts w:eastAsia="Times New Roman" w:cs="Arial"/>
          <w:color w:val="0000FF"/>
          <w:sz w:val="21"/>
          <w:szCs w:val="21"/>
          <w:lang w:eastAsia="en-GB"/>
        </w:rPr>
      </w:pPr>
    </w:p>
    <w:p w:rsidR="005C0568" w:rsidRPr="005439DA" w:rsidRDefault="005C0568" w:rsidP="005439DA">
      <w:pPr>
        <w:spacing w:after="200" w:line="276" w:lineRule="auto"/>
        <w:rPr>
          <w:rFonts w:eastAsia="Times New Roman" w:cs="Arial"/>
          <w:b/>
          <w:sz w:val="21"/>
          <w:szCs w:val="21"/>
          <w:lang w:eastAsia="en-GB"/>
        </w:rPr>
      </w:pPr>
    </w:p>
    <w:sectPr w:rsidR="005C0568" w:rsidRPr="005439DA" w:rsidSect="005C0568">
      <w:footerReference w:type="even" r:id="rId13"/>
      <w:footerReference w:type="default" r:id="rId14"/>
      <w:headerReference w:type="first" r:id="rId15"/>
      <w:footerReference w:type="first" r:id="rId16"/>
      <w:pgSz w:w="11906" w:h="16838"/>
      <w:pgMar w:top="1134" w:right="991" w:bottom="1985" w:left="993" w:header="709" w:footer="8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87" w:rsidRDefault="00C35D87">
      <w:r>
        <w:separator/>
      </w:r>
    </w:p>
  </w:endnote>
  <w:endnote w:type="continuationSeparator" w:id="0">
    <w:p w:rsidR="00C35D87" w:rsidRDefault="00C3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Impact"/>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3F" w:rsidRPr="00C17780" w:rsidRDefault="00C17780" w:rsidP="00C17780">
    <w:pPr>
      <w:pStyle w:val="Footer"/>
      <w:tabs>
        <w:tab w:val="clear" w:pos="4320"/>
        <w:tab w:val="clear" w:pos="8640"/>
        <w:tab w:val="center" w:pos="4962"/>
        <w:tab w:val="right" w:pos="9923"/>
      </w:tabs>
      <w:rPr>
        <w:rFonts w:cs="Arial"/>
        <w:sz w:val="18"/>
        <w:szCs w:val="18"/>
      </w:rPr>
    </w:pPr>
    <w:r>
      <w:rPr>
        <w:noProof/>
        <w:lang w:eastAsia="en-GB"/>
      </w:rPr>
      <w:drawing>
        <wp:anchor distT="0" distB="0" distL="114300" distR="114300" simplePos="0" relativeHeight="251663360" behindDoc="1" locked="0" layoutInCell="1" allowOverlap="1" wp14:anchorId="7FF9897B" wp14:editId="231C2D25">
          <wp:simplePos x="0" y="0"/>
          <wp:positionH relativeFrom="column">
            <wp:posOffset>0</wp:posOffset>
          </wp:positionH>
          <wp:positionV relativeFrom="paragraph">
            <wp:posOffset>-215265</wp:posOffset>
          </wp:positionV>
          <wp:extent cx="2005965" cy="4902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Logo.eps"/>
                  <pic:cNvPicPr/>
                </pic:nvPicPr>
                <pic:blipFill>
                  <a:blip r:embed="rId1">
                    <a:extLst>
                      <a:ext uri="{28A0092B-C50C-407E-A947-70E740481C1C}">
                        <a14:useLocalDpi xmlns:a14="http://schemas.microsoft.com/office/drawing/2010/main" val="0"/>
                      </a:ext>
                    </a:extLst>
                  </a:blip>
                  <a:stretch>
                    <a:fillRect/>
                  </a:stretch>
                </pic:blipFill>
                <pic:spPr>
                  <a:xfrm>
                    <a:off x="0" y="0"/>
                    <a:ext cx="2005965" cy="490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617D3">
      <w:t xml:space="preserve"> </w:t>
    </w:r>
    <w:r w:rsidR="004617D3">
      <w:tab/>
    </w:r>
    <w:r w:rsidRPr="00C17780">
      <w:rPr>
        <w:rFonts w:cs="Arial"/>
        <w:sz w:val="18"/>
        <w:szCs w:val="18"/>
      </w:rPr>
      <w:tab/>
    </w:r>
    <w:r>
      <w:rPr>
        <w:rFonts w:cs="Arial"/>
        <w:sz w:val="18"/>
        <w:szCs w:val="18"/>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68" w:rsidRPr="00C17780" w:rsidRDefault="005C0568" w:rsidP="005C0568">
    <w:pPr>
      <w:pStyle w:val="Footer"/>
      <w:tabs>
        <w:tab w:val="clear" w:pos="4320"/>
        <w:tab w:val="clear" w:pos="8640"/>
        <w:tab w:val="center" w:pos="4962"/>
        <w:tab w:val="right" w:pos="9923"/>
      </w:tabs>
      <w:rPr>
        <w:rFonts w:cs="Arial"/>
        <w:sz w:val="18"/>
        <w:szCs w:val="18"/>
      </w:rPr>
    </w:pPr>
    <w:r>
      <w:rPr>
        <w:noProof/>
        <w:lang w:eastAsia="en-GB"/>
      </w:rPr>
      <w:drawing>
        <wp:anchor distT="0" distB="0" distL="114300" distR="114300" simplePos="0" relativeHeight="251670528" behindDoc="1" locked="0" layoutInCell="1" allowOverlap="1" wp14:anchorId="5F7EDE53" wp14:editId="2123FDC8">
          <wp:simplePos x="0" y="0"/>
          <wp:positionH relativeFrom="column">
            <wp:posOffset>0</wp:posOffset>
          </wp:positionH>
          <wp:positionV relativeFrom="paragraph">
            <wp:posOffset>-215265</wp:posOffset>
          </wp:positionV>
          <wp:extent cx="2005965" cy="49022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Logo.eps"/>
                  <pic:cNvPicPr/>
                </pic:nvPicPr>
                <pic:blipFill>
                  <a:blip r:embed="rId1">
                    <a:extLst>
                      <a:ext uri="{28A0092B-C50C-407E-A947-70E740481C1C}">
                        <a14:useLocalDpi xmlns:a14="http://schemas.microsoft.com/office/drawing/2010/main" val="0"/>
                      </a:ext>
                    </a:extLst>
                  </a:blip>
                  <a:stretch>
                    <a:fillRect/>
                  </a:stretch>
                </pic:blipFill>
                <pic:spPr>
                  <a:xfrm>
                    <a:off x="0" y="0"/>
                    <a:ext cx="2005965" cy="490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tab/>
    </w:r>
    <w:r w:rsidRPr="00C17780">
      <w:rPr>
        <w:rFonts w:cs="Arial"/>
        <w:sz w:val="18"/>
        <w:szCs w:val="18"/>
      </w:rPr>
      <w:tab/>
    </w:r>
    <w:r>
      <w:rPr>
        <w:rFonts w:cs="Arial"/>
        <w:sz w:val="18"/>
        <w:szCs w:val="18"/>
      </w:rPr>
      <w:t xml:space="preserve">Page </w:t>
    </w:r>
    <w:r>
      <w:rPr>
        <w:rFonts w:cs="Arial"/>
        <w:sz w:val="18"/>
        <w:szCs w:val="18"/>
      </w:rPr>
      <w:fldChar w:fldCharType="begin"/>
    </w:r>
    <w:r>
      <w:rPr>
        <w:rFonts w:cs="Arial"/>
        <w:sz w:val="18"/>
        <w:szCs w:val="18"/>
      </w:rPr>
      <w:instrText xml:space="preserve"> PAGE  \* Arabic  \* MERGEFORMAT </w:instrText>
    </w:r>
    <w:r>
      <w:rPr>
        <w:rFonts w:cs="Arial"/>
        <w:sz w:val="18"/>
        <w:szCs w:val="18"/>
      </w:rPr>
      <w:fldChar w:fldCharType="separate"/>
    </w:r>
    <w:r w:rsidR="00CB1304">
      <w:rPr>
        <w:rFonts w:cs="Arial"/>
        <w:noProof/>
        <w:sz w:val="18"/>
        <w:szCs w:val="18"/>
      </w:rPr>
      <w:t>9</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 Arabic  \* MERGEFORMAT </w:instrText>
    </w:r>
    <w:r>
      <w:rPr>
        <w:rFonts w:cs="Arial"/>
        <w:sz w:val="18"/>
        <w:szCs w:val="18"/>
      </w:rPr>
      <w:fldChar w:fldCharType="separate"/>
    </w:r>
    <w:r w:rsidR="00CB1304">
      <w:rPr>
        <w:rFonts w:cs="Arial"/>
        <w:noProof/>
        <w:sz w:val="18"/>
        <w:szCs w:val="18"/>
      </w:rPr>
      <w:t>9</w:t>
    </w:r>
    <w:r>
      <w:rPr>
        <w:rFonts w:cs="Arial"/>
        <w:sz w:val="18"/>
        <w:szCs w:val="18"/>
      </w:rPr>
      <w:fldChar w:fldCharType="end"/>
    </w:r>
  </w:p>
  <w:p w:rsidR="006021CF" w:rsidRDefault="0069313F">
    <w:pPr>
      <w:pStyle w:val="HeaderFooter"/>
      <w:tabs>
        <w:tab w:val="clear" w:pos="9020"/>
        <w:tab w:val="center" w:pos="4819"/>
        <w:tab w:val="right" w:pos="9638"/>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68" w:rsidRDefault="005C0568" w:rsidP="005C0568">
    <w:pPr>
      <w:pStyle w:val="Footer"/>
      <w:tabs>
        <w:tab w:val="clear" w:pos="4320"/>
        <w:tab w:val="clear" w:pos="8640"/>
        <w:tab w:val="left" w:pos="3526"/>
      </w:tabs>
    </w:pPr>
    <w:r>
      <w:tab/>
    </w:r>
    <w:r w:rsidRPr="0069313F">
      <w:rPr>
        <w:noProof/>
        <w:lang w:eastAsia="en-GB"/>
      </w:rPr>
      <w:drawing>
        <wp:anchor distT="152400" distB="152400" distL="152400" distR="152400" simplePos="0" relativeHeight="251665408" behindDoc="1" locked="0" layoutInCell="1" allowOverlap="1" wp14:anchorId="3BCECEAD" wp14:editId="07DB9905">
          <wp:simplePos x="0" y="0"/>
          <wp:positionH relativeFrom="page">
            <wp:posOffset>3931920</wp:posOffset>
          </wp:positionH>
          <wp:positionV relativeFrom="page">
            <wp:posOffset>7064375</wp:posOffset>
          </wp:positionV>
          <wp:extent cx="3779520" cy="3779520"/>
          <wp:effectExtent l="0" t="0" r="5080" b="5080"/>
          <wp:wrapNone/>
          <wp:docPr id="1073741826" name="Picture 1073741826"/>
          <wp:cNvGraphicFramePr/>
          <a:graphic xmlns:a="http://schemas.openxmlformats.org/drawingml/2006/main">
            <a:graphicData uri="http://schemas.openxmlformats.org/drawingml/2006/picture">
              <pic:pic xmlns:pic="http://schemas.openxmlformats.org/drawingml/2006/picture">
                <pic:nvPicPr>
                  <pic:cNvPr id="1073741826" name="corner.png"/>
                  <pic:cNvPicPr/>
                </pic:nvPicPr>
                <pic:blipFill>
                  <a:blip r:embed="rId1">
                    <a:extLst/>
                  </a:blip>
                  <a:stretch>
                    <a:fillRect/>
                  </a:stretch>
                </pic:blipFill>
                <pic:spPr>
                  <a:xfrm>
                    <a:off x="0" y="0"/>
                    <a:ext cx="3779520" cy="3779520"/>
                  </a:xfrm>
                  <a:prstGeom prst="rect">
                    <a:avLst/>
                  </a:prstGeom>
                  <a:ln w="12700" cap="flat">
                    <a:noFill/>
                    <a:miter lim="4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69313F">
      <w:rPr>
        <w:noProof/>
        <w:lang w:eastAsia="en-GB"/>
      </w:rPr>
      <w:drawing>
        <wp:anchor distT="152400" distB="152400" distL="152400" distR="152400" simplePos="0" relativeHeight="251666432" behindDoc="1" locked="0" layoutInCell="1" allowOverlap="1" wp14:anchorId="0E8A03F3" wp14:editId="5FC63E6B">
          <wp:simplePos x="0" y="0"/>
          <wp:positionH relativeFrom="page">
            <wp:posOffset>763270</wp:posOffset>
          </wp:positionH>
          <wp:positionV relativeFrom="page">
            <wp:posOffset>10007600</wp:posOffset>
          </wp:positionV>
          <wp:extent cx="3629025" cy="309245"/>
          <wp:effectExtent l="0" t="0" r="3175" b="0"/>
          <wp:wrapNone/>
          <wp:docPr id="1073741829" name="Picture 1073741829"/>
          <wp:cNvGraphicFramePr/>
          <a:graphic xmlns:a="http://schemas.openxmlformats.org/drawingml/2006/main">
            <a:graphicData uri="http://schemas.openxmlformats.org/drawingml/2006/picture">
              <pic:pic xmlns:pic="http://schemas.openxmlformats.org/drawingml/2006/picture">
                <pic:nvPicPr>
                  <pic:cNvPr id="1073741829" name="footer.png"/>
                  <pic:cNvPicPr/>
                </pic:nvPicPr>
                <pic:blipFill>
                  <a:blip r:embed="rId2">
                    <a:extLst/>
                  </a:blip>
                  <a:stretch>
                    <a:fillRect/>
                  </a:stretch>
                </pic:blipFill>
                <pic:spPr>
                  <a:xfrm>
                    <a:off x="0" y="0"/>
                    <a:ext cx="3629025" cy="309245"/>
                  </a:xfrm>
                  <a:prstGeom prst="rect">
                    <a:avLst/>
                  </a:prstGeom>
                  <a:ln w="12700" cap="flat">
                    <a:noFill/>
                    <a:miter lim="4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87" w:rsidRDefault="00C35D87">
      <w:r>
        <w:separator/>
      </w:r>
    </w:p>
  </w:footnote>
  <w:footnote w:type="continuationSeparator" w:id="0">
    <w:p w:rsidR="00C35D87" w:rsidRDefault="00C3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68" w:rsidRDefault="005C0568">
    <w:pPr>
      <w:pStyle w:val="Header"/>
    </w:pPr>
    <w:r>
      <w:rPr>
        <w:noProof/>
        <w:lang w:eastAsia="en-GB"/>
      </w:rPr>
      <w:drawing>
        <wp:anchor distT="0" distB="0" distL="114300" distR="114300" simplePos="0" relativeHeight="251668480" behindDoc="1" locked="0" layoutInCell="1" allowOverlap="1" wp14:anchorId="0AFCA8DB" wp14:editId="19E686D1">
          <wp:simplePos x="0" y="0"/>
          <wp:positionH relativeFrom="column">
            <wp:posOffset>3971925</wp:posOffset>
          </wp:positionH>
          <wp:positionV relativeFrom="paragraph">
            <wp:posOffset>79375</wp:posOffset>
          </wp:positionV>
          <wp:extent cx="2463165" cy="601984"/>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 Logo.eps"/>
                  <pic:cNvPicPr/>
                </pic:nvPicPr>
                <pic:blipFill>
                  <a:blip r:embed="rId1">
                    <a:extLst>
                      <a:ext uri="{28A0092B-C50C-407E-A947-70E740481C1C}">
                        <a14:useLocalDpi xmlns:a14="http://schemas.microsoft.com/office/drawing/2010/main" val="0"/>
                      </a:ext>
                    </a:extLst>
                  </a:blip>
                  <a:stretch>
                    <a:fillRect/>
                  </a:stretch>
                </pic:blipFill>
                <pic:spPr>
                  <a:xfrm>
                    <a:off x="0" y="0"/>
                    <a:ext cx="2463165" cy="6019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CF3"/>
    <w:multiLevelType w:val="hybridMultilevel"/>
    <w:tmpl w:val="02421204"/>
    <w:lvl w:ilvl="0" w:tplc="AA74AE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320537B"/>
    <w:multiLevelType w:val="hybridMultilevel"/>
    <w:tmpl w:val="D70E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E1DEA"/>
    <w:multiLevelType w:val="hybridMultilevel"/>
    <w:tmpl w:val="7C8E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5342E4"/>
    <w:rsid w:val="00090345"/>
    <w:rsid w:val="000D46E0"/>
    <w:rsid w:val="001A12C6"/>
    <w:rsid w:val="004617D3"/>
    <w:rsid w:val="00521C9F"/>
    <w:rsid w:val="005342E4"/>
    <w:rsid w:val="005439DA"/>
    <w:rsid w:val="00583246"/>
    <w:rsid w:val="005C0568"/>
    <w:rsid w:val="006021CF"/>
    <w:rsid w:val="00671A92"/>
    <w:rsid w:val="0069313F"/>
    <w:rsid w:val="006B3907"/>
    <w:rsid w:val="006E1EF3"/>
    <w:rsid w:val="00723497"/>
    <w:rsid w:val="00764A7D"/>
    <w:rsid w:val="00807F20"/>
    <w:rsid w:val="009101DC"/>
    <w:rsid w:val="00A26230"/>
    <w:rsid w:val="00A4421C"/>
    <w:rsid w:val="00AE484F"/>
    <w:rsid w:val="00C17780"/>
    <w:rsid w:val="00C35D87"/>
    <w:rsid w:val="00CA7150"/>
    <w:rsid w:val="00CB1304"/>
    <w:rsid w:val="00E97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46"/>
    <w:pPr>
      <w:pBdr>
        <w:top w:val="none" w:sz="0" w:space="0" w:color="auto"/>
        <w:left w:val="none" w:sz="0" w:space="0" w:color="auto"/>
        <w:bottom w:val="none" w:sz="0" w:space="0" w:color="auto"/>
        <w:right w:val="none" w:sz="0" w:space="0" w:color="auto"/>
        <w:between w:val="none" w:sz="0" w:space="0" w:color="auto"/>
        <w:bar w:val="none" w:sz="0" w:color="auto"/>
      </w:pBdr>
      <w:spacing w:after="60" w:line="260" w:lineRule="exact"/>
    </w:pPr>
    <w:rPr>
      <w:rFonts w:ascii="Arial" w:eastAsiaTheme="minorHAnsi" w:hAnsi="Arial" w:cstheme="min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693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13F"/>
    <w:rPr>
      <w:rFonts w:ascii="Lucida Grande" w:hAnsi="Lucida Grande" w:cs="Lucida Grande"/>
      <w:sz w:val="18"/>
      <w:szCs w:val="18"/>
      <w:lang w:val="en-US"/>
    </w:rPr>
  </w:style>
  <w:style w:type="paragraph" w:styleId="Header">
    <w:name w:val="header"/>
    <w:basedOn w:val="Normal"/>
    <w:link w:val="HeaderChar"/>
    <w:uiPriority w:val="99"/>
    <w:unhideWhenUsed/>
    <w:rsid w:val="0069313F"/>
    <w:pPr>
      <w:tabs>
        <w:tab w:val="center" w:pos="4320"/>
        <w:tab w:val="right" w:pos="8640"/>
      </w:tabs>
    </w:pPr>
  </w:style>
  <w:style w:type="character" w:customStyle="1" w:styleId="HeaderChar">
    <w:name w:val="Header Char"/>
    <w:basedOn w:val="DefaultParagraphFont"/>
    <w:link w:val="Header"/>
    <w:uiPriority w:val="99"/>
    <w:rsid w:val="0069313F"/>
    <w:rPr>
      <w:sz w:val="24"/>
      <w:szCs w:val="24"/>
      <w:lang w:val="en-US"/>
    </w:rPr>
  </w:style>
  <w:style w:type="paragraph" w:styleId="Footer">
    <w:name w:val="footer"/>
    <w:basedOn w:val="Normal"/>
    <w:link w:val="FooterChar"/>
    <w:uiPriority w:val="99"/>
    <w:unhideWhenUsed/>
    <w:rsid w:val="0069313F"/>
    <w:pPr>
      <w:tabs>
        <w:tab w:val="center" w:pos="4320"/>
        <w:tab w:val="right" w:pos="8640"/>
      </w:tabs>
    </w:pPr>
  </w:style>
  <w:style w:type="character" w:customStyle="1" w:styleId="FooterChar">
    <w:name w:val="Footer Char"/>
    <w:basedOn w:val="DefaultParagraphFont"/>
    <w:link w:val="Footer"/>
    <w:uiPriority w:val="99"/>
    <w:rsid w:val="0069313F"/>
    <w:rPr>
      <w:sz w:val="24"/>
      <w:szCs w:val="24"/>
      <w:lang w:val="en-US"/>
    </w:rPr>
  </w:style>
  <w:style w:type="paragraph" w:styleId="NoSpacing">
    <w:name w:val="No Spacing"/>
    <w:link w:val="NoSpacingChar"/>
    <w:qFormat/>
    <w:rsid w:val="00C17780"/>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lang w:val="en-US"/>
    </w:rPr>
  </w:style>
  <w:style w:type="character" w:customStyle="1" w:styleId="NoSpacingChar">
    <w:name w:val="No Spacing Char"/>
    <w:basedOn w:val="DefaultParagraphFont"/>
    <w:link w:val="NoSpacing"/>
    <w:rsid w:val="00C17780"/>
    <w:rPr>
      <w:rFonts w:ascii="PMingLiU" w:eastAsiaTheme="minorEastAsia" w:hAnsi="PMingLiU" w:cstheme="minorBidi"/>
      <w:sz w:val="22"/>
      <w:szCs w:val="22"/>
      <w:bdr w:val="none" w:sz="0" w:space="0" w:color="auto"/>
      <w:lang w:val="en-US"/>
    </w:rPr>
  </w:style>
  <w:style w:type="paragraph" w:styleId="ListParagraph">
    <w:name w:val="List Paragraph"/>
    <w:basedOn w:val="Normal"/>
    <w:uiPriority w:val="34"/>
    <w:qFormat/>
    <w:rsid w:val="00583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46"/>
    <w:pPr>
      <w:pBdr>
        <w:top w:val="none" w:sz="0" w:space="0" w:color="auto"/>
        <w:left w:val="none" w:sz="0" w:space="0" w:color="auto"/>
        <w:bottom w:val="none" w:sz="0" w:space="0" w:color="auto"/>
        <w:right w:val="none" w:sz="0" w:space="0" w:color="auto"/>
        <w:between w:val="none" w:sz="0" w:space="0" w:color="auto"/>
        <w:bar w:val="none" w:sz="0" w:color="auto"/>
      </w:pBdr>
      <w:spacing w:after="60" w:line="260" w:lineRule="exact"/>
    </w:pPr>
    <w:rPr>
      <w:rFonts w:ascii="Arial" w:eastAsiaTheme="minorHAnsi" w:hAnsi="Arial" w:cstheme="min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693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13F"/>
    <w:rPr>
      <w:rFonts w:ascii="Lucida Grande" w:hAnsi="Lucida Grande" w:cs="Lucida Grande"/>
      <w:sz w:val="18"/>
      <w:szCs w:val="18"/>
      <w:lang w:val="en-US"/>
    </w:rPr>
  </w:style>
  <w:style w:type="paragraph" w:styleId="Header">
    <w:name w:val="header"/>
    <w:basedOn w:val="Normal"/>
    <w:link w:val="HeaderChar"/>
    <w:uiPriority w:val="99"/>
    <w:unhideWhenUsed/>
    <w:rsid w:val="0069313F"/>
    <w:pPr>
      <w:tabs>
        <w:tab w:val="center" w:pos="4320"/>
        <w:tab w:val="right" w:pos="8640"/>
      </w:tabs>
    </w:pPr>
  </w:style>
  <w:style w:type="character" w:customStyle="1" w:styleId="HeaderChar">
    <w:name w:val="Header Char"/>
    <w:basedOn w:val="DefaultParagraphFont"/>
    <w:link w:val="Header"/>
    <w:uiPriority w:val="99"/>
    <w:rsid w:val="0069313F"/>
    <w:rPr>
      <w:sz w:val="24"/>
      <w:szCs w:val="24"/>
      <w:lang w:val="en-US"/>
    </w:rPr>
  </w:style>
  <w:style w:type="paragraph" w:styleId="Footer">
    <w:name w:val="footer"/>
    <w:basedOn w:val="Normal"/>
    <w:link w:val="FooterChar"/>
    <w:uiPriority w:val="99"/>
    <w:unhideWhenUsed/>
    <w:rsid w:val="0069313F"/>
    <w:pPr>
      <w:tabs>
        <w:tab w:val="center" w:pos="4320"/>
        <w:tab w:val="right" w:pos="8640"/>
      </w:tabs>
    </w:pPr>
  </w:style>
  <w:style w:type="character" w:customStyle="1" w:styleId="FooterChar">
    <w:name w:val="Footer Char"/>
    <w:basedOn w:val="DefaultParagraphFont"/>
    <w:link w:val="Footer"/>
    <w:uiPriority w:val="99"/>
    <w:rsid w:val="0069313F"/>
    <w:rPr>
      <w:sz w:val="24"/>
      <w:szCs w:val="24"/>
      <w:lang w:val="en-US"/>
    </w:rPr>
  </w:style>
  <w:style w:type="paragraph" w:styleId="NoSpacing">
    <w:name w:val="No Spacing"/>
    <w:link w:val="NoSpacingChar"/>
    <w:qFormat/>
    <w:rsid w:val="00C17780"/>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lang w:val="en-US"/>
    </w:rPr>
  </w:style>
  <w:style w:type="character" w:customStyle="1" w:styleId="NoSpacingChar">
    <w:name w:val="No Spacing Char"/>
    <w:basedOn w:val="DefaultParagraphFont"/>
    <w:link w:val="NoSpacing"/>
    <w:rsid w:val="00C17780"/>
    <w:rPr>
      <w:rFonts w:ascii="PMingLiU" w:eastAsiaTheme="minorEastAsia" w:hAnsi="PMingLiU" w:cstheme="minorBidi"/>
      <w:sz w:val="22"/>
      <w:szCs w:val="22"/>
      <w:bdr w:val="none" w:sz="0" w:space="0" w:color="auto"/>
      <w:lang w:val="en-US"/>
    </w:rPr>
  </w:style>
  <w:style w:type="paragraph" w:styleId="ListParagraph">
    <w:name w:val="List Paragraph"/>
    <w:basedOn w:val="Normal"/>
    <w:uiPriority w:val="34"/>
    <w:qFormat/>
    <w:rsid w:val="0058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5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aig.harrop@northernrailwa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worman@northernrailway.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lison.bell@northernrailway.co.uk" TargetMode="External"/><Relationship Id="rId4" Type="http://schemas.microsoft.com/office/2007/relationships/stylesWithEffects" Target="stylesWithEffects.xml"/><Relationship Id="rId9" Type="http://schemas.openxmlformats.org/officeDocument/2006/relationships/hyperlink" Target="mailto:pete.myers@northernrailway.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External%20Relations\Templates\Northern_letterhead_template%20(for%20plain%20paper)%20-%201%20April%202016%20onward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11DF-FC2A-454C-A446-E8E7CBF1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Northern_letterhead_template (for plain paper) - 1 April 2016 onwards</Template>
  <TotalTime>1</TotalTime>
  <Pages>9</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Hitch Marketing Ltd</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Watson</dc:creator>
  <cp:lastModifiedBy>Carolyn Watson</cp:lastModifiedBy>
  <cp:revision>2</cp:revision>
  <cp:lastPrinted>2016-03-30T11:43:00Z</cp:lastPrinted>
  <dcterms:created xsi:type="dcterms:W3CDTF">2016-09-21T20:28:00Z</dcterms:created>
  <dcterms:modified xsi:type="dcterms:W3CDTF">2016-09-21T20:28:00Z</dcterms:modified>
</cp:coreProperties>
</file>